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9761" w14:textId="77777777" w:rsidR="005D7BFA" w:rsidRPr="00B9338D" w:rsidRDefault="000C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8E7C1B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87936" behindDoc="0" locked="0" layoutInCell="1" allowOverlap="1" wp14:anchorId="13076ABE" wp14:editId="1E96A729">
            <wp:simplePos x="0" y="0"/>
            <wp:positionH relativeFrom="column">
              <wp:posOffset>5365115</wp:posOffset>
            </wp:positionH>
            <wp:positionV relativeFrom="paragraph">
              <wp:posOffset>110998</wp:posOffset>
            </wp:positionV>
            <wp:extent cx="1047746" cy="1051200"/>
            <wp:effectExtent l="0" t="0" r="0" b="3175"/>
            <wp:wrapNone/>
            <wp:docPr id="2" name="Image 2" descr="Like A Virgin (198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105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774B31" w14:textId="77777777" w:rsidR="005D7BFA" w:rsidRDefault="0060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54545"/>
          <w:sz w:val="20"/>
          <w:szCs w:val="20"/>
          <w:lang w:val="en-GB" w:eastAsia="fr-FR"/>
        </w:rPr>
      </w:pPr>
      <w:r>
        <w:rPr>
          <w:rFonts w:ascii="Courier New" w:eastAsia="Times New Roman" w:hAnsi="Courier New" w:cs="Courier New"/>
          <w:noProof/>
          <w:color w:val="454545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782D9" wp14:editId="13838618">
                <wp:simplePos x="0" y="0"/>
                <wp:positionH relativeFrom="column">
                  <wp:posOffset>461899</wp:posOffset>
                </wp:positionH>
                <wp:positionV relativeFrom="paragraph">
                  <wp:posOffset>32639</wp:posOffset>
                </wp:positionV>
                <wp:extent cx="2231136" cy="557530"/>
                <wp:effectExtent l="0" t="0" r="17145" b="13970"/>
                <wp:wrapNone/>
                <wp:docPr id="1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136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23ED3E" w14:textId="77777777" w:rsidR="00E61F21" w:rsidRPr="00F6144A" w:rsidRDefault="00E61F21" w:rsidP="00E61F21">
                            <w:pPr>
                              <w:pStyle w:val="PrformatHTML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61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r w:rsidR="00F61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61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144A" w:rsidRPr="00F6144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F    </w:t>
                            </w:r>
                            <w:r w:rsidR="00F6144A" w:rsidRPr="00F6144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6144A" w:rsidRPr="00F6144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144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6144A" w:rsidRPr="00F6144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F6144A" w:rsidRPr="00F6144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proofErr w:type="spellEnd"/>
                            <w:r w:rsidR="00506C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x 2</w:t>
                            </w:r>
                          </w:p>
                          <w:p w14:paraId="55513E69" w14:textId="77777777" w:rsidR="00E61F21" w:rsidRPr="00F6144A" w:rsidRDefault="00E61F21" w:rsidP="00E61F21">
                            <w:pPr>
                              <w:pStyle w:val="PrformatHTML"/>
                              <w:rPr>
                                <w:color w:val="000000" w:themeColor="text1"/>
                              </w:rPr>
                            </w:pPr>
                            <w:r w:rsidRPr="00F6144A">
                              <w:rPr>
                                <w:color w:val="000000" w:themeColor="text1"/>
                              </w:rPr>
                              <w:t>E|-1------</w:t>
                            </w:r>
                            <w:r w:rsidR="00F6144A" w:rsidRPr="00F6144A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F6144A">
                              <w:rPr>
                                <w:color w:val="000000" w:themeColor="text1"/>
                              </w:rPr>
                              <w:t>--</w:t>
                            </w:r>
                            <w:r w:rsidR="00F6144A" w:rsidRPr="00F6144A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F6144A">
                              <w:rPr>
                                <w:color w:val="000000" w:themeColor="text1"/>
                              </w:rPr>
                              <w:t>----</w:t>
                            </w:r>
                            <w:r w:rsidR="00F6144A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F6144A" w:rsidRPr="00F6144A">
                              <w:rPr>
                                <w:color w:val="000000" w:themeColor="text1"/>
                              </w:rPr>
                              <w:t>-----</w:t>
                            </w:r>
                          </w:p>
                          <w:p w14:paraId="28D428A6" w14:textId="77777777" w:rsidR="00E61F21" w:rsidRPr="00F6144A" w:rsidRDefault="00E61F21" w:rsidP="00E61F21">
                            <w:pPr>
                              <w:pStyle w:val="PrformatHTML"/>
                              <w:rPr>
                                <w:color w:val="000000" w:themeColor="text1"/>
                              </w:rPr>
                            </w:pPr>
                            <w:r w:rsidRPr="00F6144A">
                              <w:rPr>
                                <w:color w:val="000000" w:themeColor="text1"/>
                              </w:rPr>
                              <w:t>C|---2--</w:t>
                            </w:r>
                            <w:r w:rsidR="00F6144A" w:rsidRPr="00F6144A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F6144A">
                              <w:rPr>
                                <w:color w:val="000000" w:themeColor="text1"/>
                              </w:rPr>
                              <w:t>-------</w:t>
                            </w:r>
                            <w:r w:rsidR="00F6144A" w:rsidRPr="00F6144A">
                              <w:rPr>
                                <w:color w:val="000000" w:themeColor="text1"/>
                              </w:rPr>
                              <w:t>2—0—2---</w:t>
                            </w:r>
                          </w:p>
                          <w:p w14:paraId="6E282E5C" w14:textId="77777777" w:rsidR="00E61F21" w:rsidRPr="00F6144A" w:rsidRDefault="00E61F21" w:rsidP="00E61F21">
                            <w:pPr>
                              <w:pStyle w:val="PrformatHTML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782D9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margin-left:36.35pt;margin-top:2.55pt;width:175.7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" strokeweight=".17625mm">
                <v:textbox>
                  <w:txbxContent>
                    <w:p w14:paraId="3823ED3E" w14:textId="77777777" w:rsidR="00E61F21" w:rsidRPr="00F6144A" w:rsidRDefault="00E61F21" w:rsidP="00E61F21">
                      <w:pPr>
                        <w:pStyle w:val="PrformatHTML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6144A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  <w:r w:rsidR="00F614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F614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6144A" w:rsidRPr="00F6144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F    </w:t>
                      </w:r>
                      <w:r w:rsidR="00F6144A" w:rsidRPr="00F6144A">
                        <w:rPr>
                          <w:rFonts w:ascii="Arial" w:hAnsi="Arial" w:cs="Arial"/>
                          <w:b/>
                          <w:bCs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="00F6144A" w:rsidRPr="00F6144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6144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</w:t>
                      </w:r>
                      <w:r w:rsidR="00F6144A" w:rsidRPr="00F6144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F6144A" w:rsidRPr="00F6144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="00506C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x 2</w:t>
                      </w:r>
                    </w:p>
                    <w:p w14:paraId="55513E69" w14:textId="77777777" w:rsidR="00E61F21" w:rsidRPr="00F6144A" w:rsidRDefault="00E61F21" w:rsidP="00E61F21">
                      <w:pPr>
                        <w:pStyle w:val="PrformatHTML"/>
                        <w:rPr>
                          <w:color w:val="000000" w:themeColor="text1"/>
                        </w:rPr>
                      </w:pPr>
                      <w:r w:rsidRPr="00F6144A">
                        <w:rPr>
                          <w:color w:val="000000" w:themeColor="text1"/>
                        </w:rPr>
                        <w:t>E|-1------</w:t>
                      </w:r>
                      <w:r w:rsidR="00F6144A" w:rsidRPr="00F6144A">
                        <w:rPr>
                          <w:color w:val="000000" w:themeColor="text1"/>
                        </w:rPr>
                        <w:t>1</w:t>
                      </w:r>
                      <w:r w:rsidRPr="00F6144A">
                        <w:rPr>
                          <w:color w:val="000000" w:themeColor="text1"/>
                        </w:rPr>
                        <w:t>--</w:t>
                      </w:r>
                      <w:r w:rsidR="00F6144A" w:rsidRPr="00F6144A">
                        <w:rPr>
                          <w:color w:val="000000" w:themeColor="text1"/>
                        </w:rPr>
                        <w:t>1</w:t>
                      </w:r>
                      <w:r w:rsidRPr="00F6144A">
                        <w:rPr>
                          <w:color w:val="000000" w:themeColor="text1"/>
                        </w:rPr>
                        <w:t>----</w:t>
                      </w:r>
                      <w:r w:rsidR="00F6144A">
                        <w:rPr>
                          <w:color w:val="000000" w:themeColor="text1"/>
                        </w:rPr>
                        <w:t>-</w:t>
                      </w:r>
                      <w:r w:rsidR="00F6144A" w:rsidRPr="00F6144A">
                        <w:rPr>
                          <w:color w:val="000000" w:themeColor="text1"/>
                        </w:rPr>
                        <w:t>-----</w:t>
                      </w:r>
                    </w:p>
                    <w:p w14:paraId="28D428A6" w14:textId="77777777" w:rsidR="00E61F21" w:rsidRPr="00F6144A" w:rsidRDefault="00E61F21" w:rsidP="00E61F21">
                      <w:pPr>
                        <w:pStyle w:val="PrformatHTML"/>
                        <w:rPr>
                          <w:color w:val="000000" w:themeColor="text1"/>
                        </w:rPr>
                      </w:pPr>
                      <w:r w:rsidRPr="00F6144A">
                        <w:rPr>
                          <w:color w:val="000000" w:themeColor="text1"/>
                        </w:rPr>
                        <w:t>C|---2--</w:t>
                      </w:r>
                      <w:r w:rsidR="00F6144A" w:rsidRPr="00F6144A">
                        <w:rPr>
                          <w:color w:val="000000" w:themeColor="text1"/>
                        </w:rPr>
                        <w:t>0</w:t>
                      </w:r>
                      <w:r w:rsidRPr="00F6144A">
                        <w:rPr>
                          <w:color w:val="000000" w:themeColor="text1"/>
                        </w:rPr>
                        <w:t>-------</w:t>
                      </w:r>
                      <w:r w:rsidR="00F6144A" w:rsidRPr="00F6144A">
                        <w:rPr>
                          <w:color w:val="000000" w:themeColor="text1"/>
                        </w:rPr>
                        <w:t>2—0—2---</w:t>
                      </w:r>
                    </w:p>
                    <w:p w14:paraId="6E282E5C" w14:textId="77777777" w:rsidR="00E61F21" w:rsidRPr="00F6144A" w:rsidRDefault="00E61F21" w:rsidP="00E61F21">
                      <w:pPr>
                        <w:pStyle w:val="PrformatHTML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D3A">
        <w:rPr>
          <w:rFonts w:ascii="Arial" w:eastAsia="Times New Roman" w:hAnsi="Arial" w:cs="Arial"/>
          <w:b/>
          <w:bCs/>
          <w:color w:val="FF0000"/>
          <w:sz w:val="40"/>
          <w:szCs w:val="40"/>
          <w:lang w:val="en-GB" w:eastAsia="fr-FR"/>
        </w:rPr>
        <w:t xml:space="preserve">                                           </w:t>
      </w:r>
      <w:r w:rsidR="00AA4D3A" w:rsidRPr="00AA4D3A">
        <w:rPr>
          <w:rFonts w:ascii="Arial" w:eastAsia="Times New Roman" w:hAnsi="Arial" w:cs="Arial"/>
          <w:b/>
          <w:bCs/>
          <w:color w:val="FF0000"/>
          <w:sz w:val="40"/>
          <w:szCs w:val="40"/>
          <w:lang w:val="en-GB" w:eastAsia="fr-FR"/>
        </w:rPr>
        <w:t xml:space="preserve"> LIKE A VIRGIN</w:t>
      </w:r>
    </w:p>
    <w:p w14:paraId="1D8C604F" w14:textId="77777777" w:rsidR="005D7BFA" w:rsidRPr="00AA4D3A" w:rsidRDefault="00506C92" w:rsidP="000C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proofErr w:type="gramStart"/>
      <w:r>
        <w:rPr>
          <w:rFonts w:ascii="Arial" w:eastAsia="Times New Roman" w:hAnsi="Arial" w:cs="Arial"/>
          <w:b/>
          <w:bCs/>
          <w:color w:val="00B050"/>
          <w:sz w:val="28"/>
          <w:szCs w:val="28"/>
          <w:lang w:val="en-GB" w:eastAsia="fr-FR"/>
        </w:rPr>
        <w:t>INTRO :</w:t>
      </w:r>
      <w:proofErr w:type="gramEnd"/>
      <w:r>
        <w:rPr>
          <w:rFonts w:ascii="Arial" w:eastAsia="Times New Roman" w:hAnsi="Arial" w:cs="Arial"/>
          <w:b/>
          <w:bCs/>
          <w:color w:val="00B050"/>
          <w:sz w:val="28"/>
          <w:szCs w:val="28"/>
          <w:lang w:val="en-GB" w:eastAsia="fr-FR"/>
        </w:rPr>
        <w:t xml:space="preserve">   </w:t>
      </w:r>
      <w:r w:rsidR="00AA4D3A">
        <w:rPr>
          <w:rFonts w:ascii="Arial" w:eastAsia="Times New Roman" w:hAnsi="Arial" w:cs="Arial"/>
          <w:b/>
          <w:bCs/>
          <w:color w:val="00B050"/>
          <w:sz w:val="28"/>
          <w:szCs w:val="28"/>
          <w:lang w:val="en-GB" w:eastAsia="fr-FR"/>
        </w:rPr>
        <w:t xml:space="preserve">                                              </w:t>
      </w:r>
      <w:r w:rsidR="001655C5">
        <w:rPr>
          <w:rFonts w:ascii="Arial" w:eastAsia="Times New Roman" w:hAnsi="Arial" w:cs="Arial"/>
          <w:b/>
          <w:bCs/>
          <w:color w:val="00B050"/>
          <w:sz w:val="28"/>
          <w:szCs w:val="28"/>
          <w:lang w:val="en-GB" w:eastAsia="fr-FR"/>
        </w:rPr>
        <w:t xml:space="preserve"> </w:t>
      </w:r>
      <w:r w:rsidR="00AA4D3A" w:rsidRPr="00AA4D3A">
        <w:rPr>
          <w:rFonts w:ascii="Arial" w:eastAsia="Times New Roman" w:hAnsi="Arial" w:cs="Arial"/>
          <w:color w:val="000000" w:themeColor="text1"/>
          <w:sz w:val="24"/>
          <w:szCs w:val="24"/>
          <w:lang w:val="en-GB" w:eastAsia="fr-FR"/>
        </w:rPr>
        <w:t xml:space="preserve">Madonna, 1984 120 BPM </w:t>
      </w:r>
      <w:r w:rsidR="0088437F">
        <w:rPr>
          <w:rFonts w:ascii="Arial" w:eastAsia="Times New Roman" w:hAnsi="Arial" w:cs="Arial"/>
          <w:color w:val="000000" w:themeColor="text1"/>
          <w:sz w:val="24"/>
          <w:szCs w:val="24"/>
          <w:lang w:val="en-GB" w:eastAsia="fr-FR"/>
        </w:rPr>
        <w:t>-</w:t>
      </w:r>
      <w:r w:rsidR="00AA4D3A" w:rsidRPr="00AA4D3A">
        <w:rPr>
          <w:rFonts w:ascii="Arial" w:eastAsia="Times New Roman" w:hAnsi="Arial" w:cs="Arial"/>
          <w:color w:val="000000" w:themeColor="text1"/>
          <w:sz w:val="24"/>
          <w:szCs w:val="24"/>
          <w:lang w:val="en-GB" w:eastAsia="fr-FR"/>
        </w:rPr>
        <w:t xml:space="preserve"> ½ ton</w:t>
      </w:r>
      <w:r w:rsidR="00AA4D3A" w:rsidRPr="00AA4D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 w:eastAsia="fr-FR"/>
        </w:rPr>
        <w:t xml:space="preserve"> </w:t>
      </w:r>
    </w:p>
    <w:p w14:paraId="2D577172" w14:textId="77777777" w:rsidR="00CF6590" w:rsidRPr="00AA4D3A" w:rsidRDefault="00BC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8D303A">
        <w:rPr>
          <w:rFonts w:ascii="Arial" w:hAnsi="Arial" w:cs="Arial"/>
          <w:b/>
          <w:bCs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BF03B" wp14:editId="3FFBD309">
                <wp:simplePos x="0" y="0"/>
                <wp:positionH relativeFrom="column">
                  <wp:posOffset>-429641</wp:posOffset>
                </wp:positionH>
                <wp:positionV relativeFrom="paragraph">
                  <wp:posOffset>153035</wp:posOffset>
                </wp:positionV>
                <wp:extent cx="5491988" cy="920750"/>
                <wp:effectExtent l="12700" t="12700" r="20320" b="317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988" cy="92075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0052C" id="Rectangle : coins arrondis 8" o:spid="_x0000_s1026" style="position:absolute;margin-left:-33.85pt;margin-top:12.05pt;width:432.45pt;height: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" filled="f" strokecolor="#7030a0" strokeweight="2.5pt">
                <v:stroke joinstyle="miter"/>
              </v:roundrect>
            </w:pict>
          </mc:Fallback>
        </mc:AlternateContent>
      </w:r>
    </w:p>
    <w:p w14:paraId="0EA7E57A" w14:textId="3FCB0AA8" w:rsidR="005D7BFA" w:rsidRPr="008E7C1B" w:rsidRDefault="008E7C1B" w:rsidP="005C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993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 w:rsidRP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P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B374C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</w:t>
      </w:r>
      <w:r w:rsidR="00514E58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</w:p>
    <w:p w14:paraId="5A1B4299" w14:textId="0795CA8F" w:rsidR="008E7C1B" w:rsidRPr="008E7C1B" w:rsidRDefault="00297F79" w:rsidP="005C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>
        <w:rPr>
          <w:rFonts w:ascii="Courier New" w:eastAsia="Times New Roman" w:hAnsi="Courier New" w:cs="Courier New"/>
          <w:noProof/>
          <w:color w:val="454545"/>
          <w:sz w:val="20"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ADBE4AD" wp14:editId="470FEAD0">
                <wp:simplePos x="0" y="0"/>
                <wp:positionH relativeFrom="column">
                  <wp:posOffset>4163695</wp:posOffset>
                </wp:positionH>
                <wp:positionV relativeFrom="paragraph">
                  <wp:posOffset>225425</wp:posOffset>
                </wp:positionV>
                <wp:extent cx="2331720" cy="685800"/>
                <wp:effectExtent l="0" t="0" r="1778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399F0" w14:textId="77777777" w:rsidR="00CF6590" w:rsidRPr="00CF6590" w:rsidRDefault="00CF6590" w:rsidP="00CF659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65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F                      </w:t>
                            </w:r>
                            <w:r w:rsidRPr="00CF65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CF65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proofErr w:type="spellEnd"/>
                          </w:p>
                          <w:p w14:paraId="4A757889" w14:textId="77777777" w:rsidR="00CF6590" w:rsidRPr="00CF6590" w:rsidRDefault="00CF6590" w:rsidP="00CF659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65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 &amp; 2 &amp; 3 &amp; 4 &amp; 1 &amp; 2 &amp; 3 &amp; 4 &amp;</w:t>
                            </w:r>
                          </w:p>
                          <w:p w14:paraId="179DEC46" w14:textId="77777777" w:rsidR="00CF6590" w:rsidRPr="00080F73" w:rsidRDefault="00CF6590" w:rsidP="00CF659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Pr="00080F7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Wingdings 3" w:hAnsi="Wingdings 3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080F73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Pr="00080F7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Wingdings 3" w:hAnsi="Wingdings 3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Pr="00080F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Wingdings 3" w:hAnsi="Wingdings 3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Pr="00080F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Wingdings 3" w:hAnsi="Wingdings 3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080F73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Pr="00080F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Wingdings 3" w:hAnsi="Wingdings 3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E4AD" id="Zone de texte 9" o:spid="_x0000_s1027" type="#_x0000_t202" style="position:absolute;left:0;text-align:left;margin-left:327.85pt;margin-top:17.75pt;width:183.6pt;height:54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" fillcolor="white [3201]" strokeweight=".5pt">
                <v:textbox>
                  <w:txbxContent>
                    <w:p w14:paraId="664399F0" w14:textId="77777777" w:rsidR="00CF6590" w:rsidRPr="00CF6590" w:rsidRDefault="00CF6590" w:rsidP="00CF659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CF659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F                      </w:t>
                      </w:r>
                      <w:r w:rsidRPr="00CF659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 w:rsidRPr="00CF659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F</w:t>
                      </w:r>
                      <w:proofErr w:type="spellEnd"/>
                    </w:p>
                    <w:p w14:paraId="4A757889" w14:textId="77777777" w:rsidR="00CF6590" w:rsidRPr="00CF6590" w:rsidRDefault="00CF6590" w:rsidP="00CF659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659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 &amp; 2 &amp; 3 &amp; 4 &amp; 1 &amp; 2 &amp; 3 &amp; 4 &amp;</w:t>
                      </w:r>
                    </w:p>
                    <w:p w14:paraId="179DEC46" w14:textId="77777777" w:rsidR="00CF6590" w:rsidRPr="00080F73" w:rsidRDefault="00CF6590" w:rsidP="00CF659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r w:rsidRPr="00080F73">
                        <w:rPr>
                          <w:rFonts w:ascii="Arial" w:hAnsi="Arial" w:cs="Arial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Wingdings 3" w:hAnsi="Wingdings 3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080F73"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r w:rsidRPr="00080F7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Wingdings 3" w:hAnsi="Wingdings 3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r w:rsidRPr="00080F7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Wingdings 3" w:hAnsi="Wingdings 3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r w:rsidRPr="00080F7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Wingdings 3" w:hAnsi="Wingdings 3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080F73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r w:rsidRPr="00080F7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Wingdings 3" w:hAnsi="Wingdings 3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I made it </w:t>
      </w:r>
      <w:r w:rsidR="0060631D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through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the wilderness </w:t>
      </w:r>
      <w:r w:rsidR="008E7C1B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 </w:t>
      </w:r>
      <w:proofErr w:type="gramStart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somehow</w:t>
      </w:r>
      <w:proofErr w:type="gramEnd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I </w:t>
      </w:r>
      <w:r w:rsidR="0060631D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made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it through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br/>
      </w:r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Gm7                            </w:t>
      </w:r>
      <w:proofErr w:type="spellStart"/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Gm7</w:t>
      </w:r>
      <w:proofErr w:type="spellEnd"/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F                </w:t>
      </w:r>
      <w:r w:rsidR="00BC73D2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proofErr w:type="spellStart"/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</w:p>
    <w:p w14:paraId="62D6DA25" w14:textId="2282749D" w:rsidR="00CF6590" w:rsidRDefault="008E7C1B" w:rsidP="005C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</w:pP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Didn't know how </w:t>
      </w:r>
      <w:proofErr w:type="gramStart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lost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I</w:t>
      </w:r>
      <w:proofErr w:type="gramEnd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was until I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found you</w:t>
      </w:r>
    </w:p>
    <w:p w14:paraId="677BB33A" w14:textId="6B64AC17" w:rsidR="008E7C1B" w:rsidRPr="008E7C1B" w:rsidRDefault="00FF597E" w:rsidP="00CA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 w:rsidRPr="00D61267">
        <w:rPr>
          <w:rFonts w:ascii="Arial" w:hAnsi="Arial" w:cs="Arial"/>
          <w:b/>
          <w:bCs/>
          <w:noProof/>
          <w:color w:val="FFC000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5CB71" wp14:editId="34AD64B1">
                <wp:simplePos x="0" y="0"/>
                <wp:positionH relativeFrom="column">
                  <wp:posOffset>-422910</wp:posOffset>
                </wp:positionH>
                <wp:positionV relativeFrom="paragraph">
                  <wp:posOffset>105410</wp:posOffset>
                </wp:positionV>
                <wp:extent cx="5476875" cy="1330960"/>
                <wp:effectExtent l="12700" t="12700" r="22225" b="2794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33096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A9450" id="Rectangle : coins arrondis 11" o:spid="_x0000_s1026" style="position:absolute;margin-left:-33.3pt;margin-top:8.3pt;width:431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" filled="f" strokecolor="#ffc000" strokeweight="2.5pt">
                <v:stroke joinstyle="miter"/>
              </v:roundrect>
            </w:pict>
          </mc:Fallback>
        </mc:AlternateContent>
      </w:r>
      <w:r w:rsidR="0060631D" w:rsidRPr="00E233CA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br/>
      </w:r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F                </w:t>
      </w:r>
      <w:r w:rsidR="00D2697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proofErr w:type="spellStart"/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D2697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r w:rsidR="00D2697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r w:rsidR="00353569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D2697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proofErr w:type="spellStart"/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D2697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D2697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r w:rsidR="00D2697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proofErr w:type="spellStart"/>
      <w:r w:rsid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</w:p>
    <w:p w14:paraId="0F97A698" w14:textId="77777777" w:rsidR="00297F79" w:rsidRDefault="00353569" w:rsidP="00CA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134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>
        <w:rPr>
          <w:rFonts w:ascii="Courier New" w:eastAsia="Times New Roman" w:hAnsi="Courier New" w:cs="Courier New"/>
          <w:noProof/>
          <w:color w:val="454545"/>
          <w:sz w:val="20"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94296" wp14:editId="0A6C4ABD">
                <wp:simplePos x="0" y="0"/>
                <wp:positionH relativeFrom="column">
                  <wp:posOffset>4046220</wp:posOffset>
                </wp:positionH>
                <wp:positionV relativeFrom="paragraph">
                  <wp:posOffset>284480</wp:posOffset>
                </wp:positionV>
                <wp:extent cx="2450592" cy="685800"/>
                <wp:effectExtent l="0" t="0" r="13335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592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413D3" w14:textId="610B6A59" w:rsidR="00FA5899" w:rsidRPr="00C37B3D" w:rsidRDefault="00C46B95" w:rsidP="00FA5899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Gm7</w:t>
                            </w:r>
                            <w:r w:rsidR="00FA5899" w:rsidRPr="00FA58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 w:rsidRPr="00506C92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Dm7</w:t>
                            </w:r>
                            <w:r w:rsidRPr="00594163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1"/>
                                <w:szCs w:val="21"/>
                                <w:lang w:val="en-US"/>
                              </w:rPr>
                              <w:t>*</w:t>
                            </w:r>
                            <w:r w:rsidR="00594163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9A7C27" w:rsidRPr="009A7C2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C74D2D" w:rsidRPr="009A7C2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*</w:t>
                            </w:r>
                            <w:r w:rsidR="009A7C27" w:rsidRPr="009A7C2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9A7C27" w:rsidRPr="009A7C2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74D2D" w:rsidRPr="009A7C27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anticipé</w:t>
                            </w:r>
                            <w:proofErr w:type="spellEnd"/>
                            <w:r w:rsidR="009A7C27" w:rsidRPr="009A7C2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77C9378D" w14:textId="77777777" w:rsidR="00FA5899" w:rsidRPr="00FA5899" w:rsidRDefault="00C46B95" w:rsidP="00FA5899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FA5899" w:rsidRPr="00506C9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FA5899" w:rsidRPr="00FA589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&amp; 2 &amp; 3 &amp; 4 </w:t>
                            </w:r>
                            <w:r w:rsidR="00FA5899" w:rsidRPr="00506C92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&amp;</w:t>
                            </w:r>
                            <w:r w:rsidR="00FA5899" w:rsidRPr="00FA589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1 &amp; 2 &amp; 3 &amp; 4 &amp;</w:t>
                            </w:r>
                          </w:p>
                          <w:p w14:paraId="7D651B5F" w14:textId="77777777" w:rsidR="00FA5899" w:rsidRPr="00080F73" w:rsidRDefault="00C46B95" w:rsidP="00FA5899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Wingdings 3" w:hAnsi="Wingdings 3" w:cs="Arial"/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Pr="00C46B95">
                              <w:rPr>
                                <w:rFonts w:ascii="Wingdings 3" w:hAnsi="Wingdings 3" w:cs="Arial"/>
                                <w:b/>
                                <w:bCs/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A5899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FA5899" w:rsidRPr="00506C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FA5899" w:rsidRPr="00506C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FA5899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FA5899" w:rsidRPr="00506C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8"/>
                                <w:szCs w:val="8"/>
                                <w:lang w:val="en-US"/>
                              </w:rPr>
                              <w:t xml:space="preserve"> </w:t>
                            </w:r>
                            <w:r w:rsidR="00FA5899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="00FA5899" w:rsidRPr="00506C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"/>
                                <w:szCs w:val="10"/>
                                <w:lang w:val="en-US"/>
                              </w:rPr>
                              <w:t xml:space="preserve">        </w:t>
                            </w:r>
                            <w:r w:rsidR="00FA5899" w:rsidRPr="00506C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"/>
                                <w:szCs w:val="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A5899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proofErr w:type="spellEnd"/>
                            <w:r w:rsidR="00FA5899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FF0000"/>
                                <w:sz w:val="2"/>
                                <w:szCs w:val="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A5899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FA5899" w:rsidRPr="00506C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  <w:r w:rsidR="00FA5899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="00FA5899" w:rsidRPr="00FA5899">
                              <w:rPr>
                                <w:rFonts w:ascii="Wingdings 3" w:hAnsi="Wingdings 3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A5899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proofErr w:type="spellEnd"/>
                            <w:r w:rsidR="00404B73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4"/>
                                <w:szCs w:val="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04B73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404B73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4"/>
                                <w:szCs w:val="4"/>
                                <w:lang w:val="en-US"/>
                              </w:rPr>
                              <w:t xml:space="preserve"> </w:t>
                            </w:r>
                            <w:r w:rsidR="00404B73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="00404B73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4"/>
                                <w:szCs w:val="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04B73"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4"/>
                                <w:szCs w:val="4"/>
                                <w:lang w:val="en-US"/>
                              </w:rPr>
                              <w:t xml:space="preserve"> </w:t>
                            </w:r>
                            <w:r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2"/>
                                <w:szCs w:val="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6C92">
                              <w:rPr>
                                <w:rFonts w:ascii="Wingdings 3" w:hAnsi="Wingdings 3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4296" id="Zone de texte 4" o:spid="_x0000_s1028" type="#_x0000_t202" style="position:absolute;left:0;text-align:left;margin-left:318.6pt;margin-top:22.4pt;width:192.9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" fillcolor="white [3201]" strokeweight=".5pt">
                <v:textbox>
                  <w:txbxContent>
                    <w:p w14:paraId="1C9413D3" w14:textId="610B6A59" w:rsidR="00FA5899" w:rsidRPr="00C37B3D" w:rsidRDefault="00C46B95" w:rsidP="00FA5899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Gm7</w:t>
                      </w:r>
                      <w:r w:rsidR="00FA5899" w:rsidRPr="00FA58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 w:rsidRPr="00506C92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Dm7</w:t>
                      </w:r>
                      <w:r w:rsidRPr="00594163">
                        <w:rPr>
                          <w:rFonts w:ascii="Arial" w:hAnsi="Arial" w:cs="Arial"/>
                          <w:b/>
                          <w:bCs/>
                          <w:color w:val="7030A0"/>
                          <w:sz w:val="21"/>
                          <w:szCs w:val="21"/>
                          <w:lang w:val="en-US"/>
                        </w:rPr>
                        <w:t>*</w:t>
                      </w:r>
                      <w:r w:rsidR="00594163">
                        <w:rPr>
                          <w:rFonts w:ascii="Arial" w:hAnsi="Arial" w:cs="Arial"/>
                          <w:b/>
                          <w:bCs/>
                          <w:color w:val="7030A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9A7C27" w:rsidRPr="009A7C2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="00C74D2D" w:rsidRPr="009A7C2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*</w:t>
                      </w:r>
                      <w:r w:rsidR="009A7C27" w:rsidRPr="009A7C2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 xml:space="preserve"> :</w:t>
                      </w:r>
                      <w:proofErr w:type="gramEnd"/>
                      <w:r w:rsidR="009A7C27" w:rsidRPr="009A7C2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C74D2D" w:rsidRPr="009A7C27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  <w:lang w:val="en-US"/>
                        </w:rPr>
                        <w:t>anticipé</w:t>
                      </w:r>
                      <w:proofErr w:type="spellEnd"/>
                      <w:r w:rsidR="009A7C27" w:rsidRPr="009A7C2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77C9378D" w14:textId="77777777" w:rsidR="00FA5899" w:rsidRPr="00FA5899" w:rsidRDefault="00C46B95" w:rsidP="00FA5899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FA5899" w:rsidRPr="00506C9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FA5899" w:rsidRPr="00FA589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&amp; 2 &amp; 3 &amp; 4 </w:t>
                      </w:r>
                      <w:r w:rsidR="00FA5899" w:rsidRPr="00506C92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  <w:lang w:val="en-US"/>
                        </w:rPr>
                        <w:t>&amp;</w:t>
                      </w:r>
                      <w:r w:rsidR="00FA5899" w:rsidRPr="00FA589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1 &amp; 2 &amp; 3 &amp; 4 &amp;</w:t>
                      </w:r>
                    </w:p>
                    <w:p w14:paraId="7D651B5F" w14:textId="77777777" w:rsidR="00FA5899" w:rsidRPr="00080F73" w:rsidRDefault="00C46B95" w:rsidP="00FA5899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Wingdings 3" w:hAnsi="Wingdings 3" w:cs="Arial"/>
                          <w:b/>
                          <w:bCs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C46B95">
                        <w:rPr>
                          <w:rFonts w:ascii="Wingdings 3" w:hAnsi="Wingdings 3" w:cs="Arial"/>
                          <w:b/>
                          <w:bCs/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  <w:proofErr w:type="spellStart"/>
                      <w:r w:rsidR="00FA5899" w:rsidRPr="00506C92">
                        <w:rPr>
                          <w:rFonts w:ascii="Wingdings 3" w:hAnsi="Wingdings 3" w:cs="Arial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="00FA5899" w:rsidRPr="00506C9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FA5899" w:rsidRPr="00506C92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  </w:t>
                      </w:r>
                      <w:proofErr w:type="spellStart"/>
                      <w:r w:rsidR="00FA5899" w:rsidRPr="00506C92">
                        <w:rPr>
                          <w:rFonts w:ascii="Wingdings 3" w:hAnsi="Wingdings 3" w:cs="Arial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="00FA5899" w:rsidRPr="00506C92">
                        <w:rPr>
                          <w:rFonts w:ascii="Arial" w:hAnsi="Arial" w:cs="Arial"/>
                          <w:b/>
                          <w:bCs/>
                          <w:color w:val="FF0000"/>
                          <w:sz w:val="8"/>
                          <w:szCs w:val="8"/>
                          <w:lang w:val="en-US"/>
                        </w:rPr>
                        <w:t xml:space="preserve"> </w:t>
                      </w:r>
                      <w:r w:rsidR="00FA5899" w:rsidRPr="00506C92">
                        <w:rPr>
                          <w:rFonts w:ascii="Wingdings 3" w:hAnsi="Wingdings 3" w:cs="Arial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="00FA5899" w:rsidRPr="00506C92">
                        <w:rPr>
                          <w:rFonts w:ascii="Arial" w:hAnsi="Arial" w:cs="Arial"/>
                          <w:b/>
                          <w:bCs/>
                          <w:color w:val="FF0000"/>
                          <w:sz w:val="10"/>
                          <w:szCs w:val="10"/>
                          <w:lang w:val="en-US"/>
                        </w:rPr>
                        <w:t xml:space="preserve">        </w:t>
                      </w:r>
                      <w:r w:rsidR="00FA5899" w:rsidRPr="00506C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"/>
                          <w:szCs w:val="2"/>
                          <w:lang w:val="en-US"/>
                        </w:rPr>
                        <w:t xml:space="preserve"> </w:t>
                      </w:r>
                      <w:proofErr w:type="spellStart"/>
                      <w:r w:rsidR="00FA5899" w:rsidRPr="00506C92">
                        <w:rPr>
                          <w:rFonts w:ascii="Wingdings 3" w:hAnsi="Wingdings 3" w:cs="Arial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h</w:t>
                      </w:r>
                      <w:proofErr w:type="spellEnd"/>
                      <w:r w:rsidR="00FA5899" w:rsidRPr="00506C92">
                        <w:rPr>
                          <w:rFonts w:ascii="Wingdings 3" w:hAnsi="Wingdings 3" w:cs="Arial"/>
                          <w:b/>
                          <w:bCs/>
                          <w:color w:val="FF0000"/>
                          <w:sz w:val="2"/>
                          <w:szCs w:val="2"/>
                          <w:lang w:val="en-US"/>
                        </w:rPr>
                        <w:t xml:space="preserve"> </w:t>
                      </w:r>
                      <w:proofErr w:type="spellStart"/>
                      <w:r w:rsidR="00FA5899" w:rsidRPr="00506C92">
                        <w:rPr>
                          <w:rFonts w:ascii="Wingdings 3" w:hAnsi="Wingdings 3" w:cs="Arial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="00FA5899" w:rsidRPr="00506C92">
                        <w:rPr>
                          <w:rFonts w:ascii="Arial" w:hAnsi="Arial" w:cs="Arial"/>
                          <w:b/>
                          <w:bCs/>
                          <w:color w:val="FF0000"/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  <w:r w:rsidR="00FA5899"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="00FA5899" w:rsidRPr="00FA5899">
                        <w:rPr>
                          <w:rFonts w:ascii="Wingdings 3" w:hAnsi="Wingdings 3" w:cs="Arial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="00FA5899"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>h</w:t>
                      </w:r>
                      <w:proofErr w:type="spellEnd"/>
                      <w:r w:rsidR="00404B73"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4"/>
                          <w:szCs w:val="4"/>
                          <w:lang w:val="en-US"/>
                        </w:rPr>
                        <w:t xml:space="preserve"> </w:t>
                      </w:r>
                      <w:proofErr w:type="spellStart"/>
                      <w:r w:rsidR="00404B73"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="00404B73"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4"/>
                          <w:szCs w:val="4"/>
                          <w:lang w:val="en-US"/>
                        </w:rPr>
                        <w:t xml:space="preserve"> </w:t>
                      </w:r>
                      <w:r w:rsidR="00404B73"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="00404B73"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4"/>
                          <w:szCs w:val="4"/>
                          <w:lang w:val="en-US"/>
                        </w:rPr>
                        <w:t xml:space="preserve"> </w:t>
                      </w:r>
                      <w:proofErr w:type="spellStart"/>
                      <w:r w:rsidR="00404B73"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4"/>
                          <w:szCs w:val="4"/>
                          <w:lang w:val="en-US"/>
                        </w:rPr>
                        <w:t xml:space="preserve"> </w:t>
                      </w:r>
                      <w:r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2"/>
                          <w:szCs w:val="2"/>
                          <w:lang w:val="en-US"/>
                        </w:rPr>
                        <w:t xml:space="preserve"> </w:t>
                      </w:r>
                      <w:proofErr w:type="spellStart"/>
                      <w:r w:rsidRPr="00506C92">
                        <w:rPr>
                          <w:rFonts w:ascii="Wingdings 3" w:hAnsi="Wingdings 3" w:cs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>ih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I was beat </w:t>
      </w:r>
      <w:r w:rsidR="008E7C1B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incomplete</w:t>
      </w:r>
      <w:r w:rsidR="00D26974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I'd been had I was </w:t>
      </w:r>
      <w:proofErr w:type="gramStart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sad </w:t>
      </w:r>
      <w:r w:rsidR="00D26974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and</w:t>
      </w:r>
      <w:proofErr w:type="gramEnd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blue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br/>
      </w:r>
      <w:r w:rsidR="00D2697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Gm7              Dm7*              Gm7          Dm7*                      </w:t>
      </w:r>
      <w:r w:rsidR="00CF6590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</w:p>
    <w:p w14:paraId="47DEC59F" w14:textId="77777777" w:rsidR="00CF6590" w:rsidRPr="00297F79" w:rsidRDefault="0060631D" w:rsidP="00CA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134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But you </w:t>
      </w:r>
      <w:r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made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me feel    </w:t>
      </w:r>
      <w:r w:rsidR="00D26974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yeah you </w:t>
      </w:r>
      <w:r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made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D26974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me </w:t>
      </w:r>
      <w:r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feel</w:t>
      </w:r>
      <w:r w:rsidR="00D26974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</w:t>
      </w:r>
    </w:p>
    <w:p w14:paraId="48504BA3" w14:textId="77A49BE6" w:rsidR="00BC73D2" w:rsidRDefault="00CF6590" w:rsidP="00BC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709"/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 Csus4</w:t>
      </w:r>
      <w:r>
        <w:rPr>
          <w:rFonts w:ascii="Arial" w:eastAsia="Times New Roman" w:hAnsi="Arial" w:cs="Arial"/>
          <w:color w:val="FF0000"/>
          <w:sz w:val="21"/>
          <w:szCs w:val="21"/>
          <w:lang w:val="en-GB" w:eastAsia="fr-FR"/>
        </w:rPr>
        <w:t xml:space="preserve"> </w:t>
      </w:r>
      <w:r w:rsidRPr="00353569">
        <w:rPr>
          <w:rFonts w:ascii="Wingdings 3" w:hAnsi="Wingdings 3" w:cs="Arial"/>
          <w:b/>
          <w:bCs/>
          <w:color w:val="FF0000"/>
          <w:sz w:val="28"/>
          <w:szCs w:val="28"/>
          <w:lang w:val="en-US"/>
        </w:rPr>
        <w:t>iii</w:t>
      </w:r>
      <w:r w:rsidR="00FF597E" w:rsidRPr="00FF597E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="00FF597E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//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C</w:t>
      </w:r>
      <w:r w:rsidR="00E233CA" w:rsidRPr="00353569">
        <w:rPr>
          <w:rFonts w:ascii="Arial" w:hAnsi="Arial" w:cs="Arial"/>
          <w:b/>
          <w:bCs/>
          <w:color w:val="7030A0"/>
          <w:sz w:val="6"/>
          <w:szCs w:val="6"/>
          <w:lang w:val="en-US"/>
        </w:rPr>
        <w:t xml:space="preserve"> </w:t>
      </w:r>
      <w:proofErr w:type="spellStart"/>
      <w:r w:rsidR="00E233CA" w:rsidRPr="00353569">
        <w:rPr>
          <w:rFonts w:ascii="Wingdings 3" w:hAnsi="Wingdings 3" w:cs="Arial"/>
          <w:b/>
          <w:bCs/>
          <w:color w:val="7030A0"/>
          <w:sz w:val="28"/>
          <w:szCs w:val="28"/>
          <w:lang w:val="en-US"/>
        </w:rPr>
        <w:t>i</w:t>
      </w:r>
      <w:proofErr w:type="spellEnd"/>
      <w:r w:rsidR="00E233CA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E233CA" w:rsidRPr="00297F79">
        <w:rPr>
          <w:rFonts w:ascii="Arial" w:eastAsia="Times New Roman" w:hAnsi="Arial" w:cs="Arial"/>
          <w:b/>
          <w:bCs/>
          <w:color w:val="FF0000"/>
          <w:sz w:val="15"/>
          <w:szCs w:val="15"/>
          <w:lang w:val="en-GB" w:eastAsia="fr-FR"/>
        </w:rPr>
        <w:t xml:space="preserve"> </w:t>
      </w:r>
      <w:r w:rsidR="00E233CA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Csus4</w:t>
      </w:r>
      <w:r w:rsidR="00353569">
        <w:rPr>
          <w:rFonts w:ascii="Arial" w:eastAsia="Times New Roman" w:hAnsi="Arial" w:cs="Arial"/>
          <w:color w:val="FF0000"/>
          <w:sz w:val="21"/>
          <w:szCs w:val="21"/>
          <w:lang w:val="en-GB" w:eastAsia="fr-FR"/>
        </w:rPr>
        <w:t xml:space="preserve"> </w:t>
      </w:r>
      <w:r w:rsidR="00353569" w:rsidRPr="00353569">
        <w:rPr>
          <w:rFonts w:ascii="Wingdings 3" w:hAnsi="Wingdings 3" w:cs="Arial"/>
          <w:b/>
          <w:bCs/>
          <w:color w:val="FF0000"/>
          <w:sz w:val="28"/>
          <w:szCs w:val="28"/>
          <w:lang w:val="en-US"/>
        </w:rPr>
        <w:t>ii</w:t>
      </w:r>
      <w:r w:rsidR="00FF597E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="00FF597E" w:rsidRPr="00FF597E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/</w:t>
      </w:r>
      <w:r w:rsidR="00FF597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E233CA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C</w:t>
      </w:r>
      <w:r w:rsidR="00E233CA" w:rsidRPr="00E233CA">
        <w:rPr>
          <w:rFonts w:ascii="Arial" w:hAnsi="Arial" w:cs="Arial"/>
          <w:b/>
          <w:bCs/>
          <w:color w:val="7030A0"/>
          <w:sz w:val="18"/>
          <w:szCs w:val="18"/>
          <w:lang w:val="en-US"/>
        </w:rPr>
        <w:t xml:space="preserve"> </w:t>
      </w:r>
      <w:proofErr w:type="spellStart"/>
      <w:r w:rsidR="00E233CA" w:rsidRPr="00353569">
        <w:rPr>
          <w:rFonts w:ascii="Wingdings 3" w:hAnsi="Wingdings 3" w:cs="Arial"/>
          <w:b/>
          <w:bCs/>
          <w:color w:val="7030A0"/>
          <w:sz w:val="24"/>
          <w:szCs w:val="24"/>
          <w:lang w:val="en-US"/>
        </w:rPr>
        <w:t>i</w:t>
      </w:r>
      <w:proofErr w:type="spellEnd"/>
      <w:r w:rsidR="00E233CA" w:rsidRPr="00353569">
        <w:rPr>
          <w:rFonts w:ascii="Arial" w:hAnsi="Arial" w:cs="Arial"/>
          <w:b/>
          <w:bCs/>
          <w:color w:val="7030A0"/>
          <w:lang w:val="en-US"/>
        </w:rPr>
        <w:t xml:space="preserve"> </w:t>
      </w:r>
      <w:r w:rsidR="00E233CA" w:rsidRPr="00353569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(</w:t>
      </w:r>
      <w:proofErr w:type="spellStart"/>
      <w:r w:rsidR="00E233CA" w:rsidRPr="00353569">
        <w:rPr>
          <w:rFonts w:ascii="Wingdings 3" w:hAnsi="Wingdings 3" w:cs="Arial"/>
          <w:b/>
          <w:bCs/>
          <w:color w:val="7030A0"/>
          <w:sz w:val="24"/>
          <w:szCs w:val="24"/>
          <w:lang w:val="en-US"/>
        </w:rPr>
        <w:t>i</w:t>
      </w:r>
      <w:proofErr w:type="spellEnd"/>
      <w:r w:rsidR="00E233CA" w:rsidRPr="00353569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)</w:t>
      </w:r>
    </w:p>
    <w:p w14:paraId="4B72951D" w14:textId="5CA0B244" w:rsidR="00E233CA" w:rsidRDefault="00A46299" w:rsidP="00BC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709"/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</w:pPr>
      <w:r>
        <w:rPr>
          <w:rFonts w:ascii="Courier New" w:eastAsia="Times New Roman" w:hAnsi="Courier New" w:cs="Courier New"/>
          <w:noProof/>
          <w:color w:val="454545"/>
          <w:sz w:val="20"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7BEAC1" wp14:editId="09D42732">
                <wp:simplePos x="0" y="0"/>
                <wp:positionH relativeFrom="column">
                  <wp:posOffset>4183253</wp:posOffset>
                </wp:positionH>
                <wp:positionV relativeFrom="paragraph">
                  <wp:posOffset>200660</wp:posOffset>
                </wp:positionV>
                <wp:extent cx="2331720" cy="530352"/>
                <wp:effectExtent l="0" t="0" r="17780" b="158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30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06CEF" w14:textId="77777777" w:rsidR="00CB4042" w:rsidRPr="00CF6590" w:rsidRDefault="00CB4042" w:rsidP="00CB404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65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 &amp; 2 &amp; 3 &amp; 4 &amp; 1 &amp; 2 &amp; 3 &amp; 4 &amp;</w:t>
                            </w:r>
                          </w:p>
                          <w:p w14:paraId="114FD8A8" w14:textId="77777777" w:rsidR="00CB4042" w:rsidRPr="00080F73" w:rsidRDefault="00CB4042" w:rsidP="00CB404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Pr="00080F7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Wingdings 3" w:hAnsi="Wingdings 3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080F73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Pr="00080F7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Wingdings 3" w:hAnsi="Wingdings 3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Pr="00080F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Wingdings 3" w:hAnsi="Wingdings 3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Pr="00080F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Wingdings 3" w:hAnsi="Wingdings 3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080F73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Pr="00080F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F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spellEnd"/>
                            <w:r w:rsidRPr="00080F73">
                              <w:rPr>
                                <w:rFonts w:ascii="Wingdings 3" w:hAnsi="Wingdings 3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EAC1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9" type="#_x0000_t202" style="position:absolute;left:0;text-align:left;margin-left:329.4pt;margin-top:15.8pt;width:183.6pt;height:4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" fillcolor="white [3201]" strokeweight=".5pt">
                <v:textbox>
                  <w:txbxContent>
                    <w:p w14:paraId="3EB06CEF" w14:textId="77777777" w:rsidR="00CB4042" w:rsidRPr="00CF6590" w:rsidRDefault="00CB4042" w:rsidP="00CB404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F659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 &amp; 2 &amp; 3 &amp; 4 &amp; 1 &amp; 2 &amp; 3 &amp; 4 &amp;</w:t>
                      </w:r>
                    </w:p>
                    <w:p w14:paraId="114FD8A8" w14:textId="77777777" w:rsidR="00CB4042" w:rsidRPr="00080F73" w:rsidRDefault="00CB4042" w:rsidP="00CB404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r w:rsidRPr="00080F73">
                        <w:rPr>
                          <w:rFonts w:ascii="Arial" w:hAnsi="Arial" w:cs="Arial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Wingdings 3" w:hAnsi="Wingdings 3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080F73"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r w:rsidRPr="00080F7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Wingdings 3" w:hAnsi="Wingdings 3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r w:rsidRPr="00080F7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Wingdings 3" w:hAnsi="Wingdings 3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r w:rsidRPr="00080F7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Wingdings 3" w:hAnsi="Wingdings 3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080F73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r w:rsidRPr="00080F7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0F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spellEnd"/>
                      <w:r w:rsidRPr="00080F73">
                        <w:rPr>
                          <w:rFonts w:ascii="Wingdings 3" w:hAnsi="Wingdings 3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6590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S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hiny and new</w:t>
      </w:r>
    </w:p>
    <w:p w14:paraId="05CF5EC4" w14:textId="38FBA6A9" w:rsidR="00735EA1" w:rsidRPr="00E233CA" w:rsidRDefault="007E48CD" w:rsidP="00CB4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709"/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D219B" wp14:editId="2CF23811">
                <wp:simplePos x="0" y="0"/>
                <wp:positionH relativeFrom="column">
                  <wp:posOffset>-420370</wp:posOffset>
                </wp:positionH>
                <wp:positionV relativeFrom="paragraph">
                  <wp:posOffset>125304</wp:posOffset>
                </wp:positionV>
                <wp:extent cx="6579235" cy="929005"/>
                <wp:effectExtent l="12700" t="12700" r="24765" b="2349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92900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8222F" id="Rectangle : coins arrondis 12" o:spid="_x0000_s1026" style="position:absolute;margin-left:-33.1pt;margin-top:9.85pt;width:518.05pt;height:7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" filled="f" strokecolor="red" strokeweight="2.5pt">
                <v:stroke joinstyle="miter"/>
              </v:roundrect>
            </w:pict>
          </mc:Fallback>
        </mc:AlternateContent>
      </w:r>
      <w:r w:rsidR="00735EA1" w:rsidRPr="00E233CA">
        <w:rPr>
          <w:rFonts w:ascii="Arial" w:eastAsia="Times New Roman" w:hAnsi="Arial" w:cs="Arial"/>
          <w:color w:val="454545"/>
          <w:sz w:val="20"/>
          <w:szCs w:val="20"/>
          <w:lang w:val="en-US" w:eastAsia="fr-FR"/>
        </w:rPr>
        <w:br/>
      </w:r>
      <w:r w:rsidR="00CB4042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CB4042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735EA1" w:rsidRPr="00AF02E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F             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proofErr w:type="spellStart"/>
      <w:r w:rsidR="00735EA1" w:rsidRPr="00AF02E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</w:t>
      </w:r>
      <w:proofErr w:type="spellEnd"/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735EA1" w:rsidRPr="00AF02E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     </w:t>
      </w:r>
      <w:r w:rsidR="00353569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</w:t>
      </w:r>
      <w:r w:rsidR="00735EA1" w:rsidRPr="00AF02E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r w:rsidR="00501BBC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735EA1" w:rsidRPr="00AF02E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</w:t>
      </w:r>
      <w:proofErr w:type="spellStart"/>
      <w:r w:rsidR="00735EA1" w:rsidRPr="00AF02E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</w:t>
      </w:r>
      <w:proofErr w:type="spellEnd"/>
      <w:r w:rsidR="00735EA1" w:rsidRPr="00AF02E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      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  <w:r w:rsidR="00735EA1" w:rsidRPr="00AF02E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     </w:t>
      </w:r>
      <w:proofErr w:type="spellStart"/>
      <w:r w:rsidR="00735EA1" w:rsidRPr="00AF02E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>F</w:t>
      </w:r>
      <w:proofErr w:type="spellEnd"/>
      <w:r w:rsidR="00735EA1" w:rsidRPr="00AF02E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fr-FR"/>
        </w:rPr>
        <w:t xml:space="preserve"> </w:t>
      </w:r>
    </w:p>
    <w:p w14:paraId="7F7347E3" w14:textId="15FB3E68" w:rsidR="00735EA1" w:rsidRPr="00AF02E1" w:rsidRDefault="00A46299" w:rsidP="00CB4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val="en-GB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6C414" wp14:editId="081ECE45">
                <wp:simplePos x="0" y="0"/>
                <wp:positionH relativeFrom="column">
                  <wp:posOffset>-429895</wp:posOffset>
                </wp:positionH>
                <wp:positionV relativeFrom="paragraph">
                  <wp:posOffset>371983</wp:posOffset>
                </wp:positionV>
                <wp:extent cx="1038860" cy="329057"/>
                <wp:effectExtent l="12700" t="12700" r="27940" b="266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29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842D0CC" w14:textId="77777777" w:rsidR="00A46299" w:rsidRPr="00A46299" w:rsidRDefault="00A462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"/>
                                <w:szCs w:val="2"/>
                              </w:rPr>
                            </w:pPr>
                            <w:r w:rsidRPr="00A462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REFRAI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6C414" id="Zone de texte 30" o:spid="_x0000_s1030" type="#_x0000_t202" style="position:absolute;left:0;text-align:left;margin-left:-33.85pt;margin-top:29.3pt;width:81.8pt;height:25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" fillcolor="white [3201]" strokecolor="red" strokeweight="2.5pt">
                <v:textbox>
                  <w:txbxContent>
                    <w:p w14:paraId="4842D0CC" w14:textId="77777777" w:rsidR="00A46299" w:rsidRPr="00A46299" w:rsidRDefault="00A46299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"/>
                          <w:szCs w:val="2"/>
                        </w:rPr>
                      </w:pPr>
                      <w:r w:rsidRPr="00A462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REFRAI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35EA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Like a </w:t>
      </w:r>
      <w:proofErr w:type="gramStart"/>
      <w:r w:rsidR="00735EA1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vir</w:t>
      </w:r>
      <w:r w:rsidR="00735EA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gin,   </w:t>
      </w:r>
      <w:proofErr w:type="gramEnd"/>
      <w:r w:rsidR="00735EA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hey      touched for the </w:t>
      </w:r>
      <w:r w:rsidR="00735EA1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ve</w:t>
      </w:r>
      <w:r w:rsidR="00735EA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ry first time</w:t>
      </w:r>
      <w:r w:rsidR="00735EA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br/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 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Gm7     </w:t>
      </w:r>
      <w:proofErr w:type="spellStart"/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Gm7</w:t>
      </w:r>
      <w:proofErr w:type="spellEnd"/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</w:t>
      </w:r>
      <w:r w:rsidR="00D91048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</w:t>
      </w:r>
      <w:r w:rsidR="00CB4042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F        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</w:t>
      </w:r>
      <w:r w:rsidR="00D91048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proofErr w:type="spellStart"/>
      <w:r w:rsidR="00735EA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</w:p>
    <w:p w14:paraId="0499C2A2" w14:textId="0D5D51DD" w:rsidR="00735EA1" w:rsidRDefault="0088437F" w:rsidP="00CB4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right="-851"/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2F4070" wp14:editId="53948447">
                <wp:simplePos x="0" y="0"/>
                <wp:positionH relativeFrom="column">
                  <wp:posOffset>-419735</wp:posOffset>
                </wp:positionH>
                <wp:positionV relativeFrom="paragraph">
                  <wp:posOffset>343535</wp:posOffset>
                </wp:positionV>
                <wp:extent cx="4961636" cy="919988"/>
                <wp:effectExtent l="12700" t="12700" r="29845" b="2032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636" cy="919988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D4B70" id="Rectangle : coins arrondis 13" o:spid="_x0000_s1026" style="position:absolute;margin-left:-33.05pt;margin-top:27.05pt;width:390.7pt;height:7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" filled="f" strokecolor="#7030a0" strokeweight="2.5pt">
                <v:stroke joinstyle="miter"/>
              </v:roundrect>
            </w:pict>
          </mc:Fallback>
        </mc:AlternateContent>
      </w:r>
      <w:r w:rsidR="00735EA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Like a </w:t>
      </w:r>
      <w:proofErr w:type="spellStart"/>
      <w:r w:rsidR="00735EA1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vir</w:t>
      </w:r>
      <w:proofErr w:type="spellEnd"/>
      <w:r w:rsidR="00735EA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---gin       when </w:t>
      </w:r>
      <w:r w:rsidR="00D91048" w:rsidRPr="00CB4042">
        <w:rPr>
          <w:rFonts w:ascii="Arial" w:eastAsia="Times New Roman" w:hAnsi="Arial" w:cs="Arial"/>
          <w:color w:val="000000" w:themeColor="text1"/>
          <w:lang w:val="en-GB" w:eastAsia="fr-FR"/>
        </w:rPr>
        <w:t xml:space="preserve">(with) </w:t>
      </w:r>
      <w:r w:rsidR="00735EA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your </w:t>
      </w:r>
      <w:r w:rsidR="00735EA1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heart</w:t>
      </w:r>
      <w:r w:rsidR="00735EA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beats</w:t>
      </w:r>
      <w:r w:rsidR="00D91048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D91048" w:rsidRPr="00CB4042">
        <w:rPr>
          <w:rFonts w:ascii="Arial" w:eastAsia="Times New Roman" w:hAnsi="Arial" w:cs="Arial"/>
          <w:color w:val="000000" w:themeColor="text1"/>
          <w:lang w:val="en-GB" w:eastAsia="fr-FR"/>
        </w:rPr>
        <w:t>(</w:t>
      </w:r>
      <w:proofErr w:type="gramStart"/>
      <w:r w:rsidR="00D91048" w:rsidRPr="00CB4042">
        <w:rPr>
          <w:rFonts w:ascii="Arial" w:eastAsia="Times New Roman" w:hAnsi="Arial" w:cs="Arial"/>
          <w:color w:val="000000" w:themeColor="text1"/>
          <w:lang w:val="en-GB" w:eastAsia="fr-FR"/>
        </w:rPr>
        <w:t>beat)</w:t>
      </w:r>
      <w:r w:rsidR="00735EA1" w:rsidRPr="00CB4042">
        <w:rPr>
          <w:rFonts w:ascii="Arial" w:eastAsia="Times New Roman" w:hAnsi="Arial" w:cs="Arial"/>
          <w:color w:val="000000" w:themeColor="text1"/>
          <w:lang w:val="en-GB" w:eastAsia="fr-FR"/>
        </w:rPr>
        <w:t xml:space="preserve">   </w:t>
      </w:r>
      <w:proofErr w:type="gramEnd"/>
      <w:r w:rsidR="00735EA1" w:rsidRPr="00CB4042">
        <w:rPr>
          <w:rFonts w:ascii="Arial" w:eastAsia="Times New Roman" w:hAnsi="Arial" w:cs="Arial"/>
          <w:color w:val="000000" w:themeColor="text1"/>
          <w:lang w:val="en-GB" w:eastAsia="fr-FR"/>
        </w:rPr>
        <w:t xml:space="preserve"> </w:t>
      </w:r>
      <w:r w:rsidR="00735EA1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next</w:t>
      </w:r>
      <w:r w:rsidR="00735EA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to mine</w:t>
      </w:r>
    </w:p>
    <w:p w14:paraId="19CC7B60" w14:textId="72B57164" w:rsidR="005D7BFA" w:rsidRDefault="005D7BFA" w:rsidP="00A70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4A5C008" w14:textId="68FC9111" w:rsidR="004D4B94" w:rsidRPr="004D4B94" w:rsidRDefault="004D4B94" w:rsidP="00A70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54545"/>
          <w:sz w:val="6"/>
          <w:szCs w:val="6"/>
          <w:lang w:val="en-US" w:eastAsia="fr-FR"/>
        </w:rPr>
      </w:pPr>
    </w:p>
    <w:p w14:paraId="75C4C88C" w14:textId="67ECEB32" w:rsidR="00B572FE" w:rsidRDefault="00B572FE" w:rsidP="0051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993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 w:rsidRP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</w:t>
      </w:r>
      <w:r w:rsidRP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Pr="008E7C1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F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</w:p>
    <w:p w14:paraId="194E944E" w14:textId="0794B9FF" w:rsidR="00B572FE" w:rsidRPr="008E7C1B" w:rsidRDefault="00565724" w:rsidP="0051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val="en-GB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C87583" wp14:editId="5078C64C">
                <wp:simplePos x="0" y="0"/>
                <wp:positionH relativeFrom="column">
                  <wp:posOffset>4390898</wp:posOffset>
                </wp:positionH>
                <wp:positionV relativeFrom="paragraph">
                  <wp:posOffset>33401</wp:posOffset>
                </wp:positionV>
                <wp:extent cx="2056765" cy="630936"/>
                <wp:effectExtent l="0" t="0" r="13335" b="1714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63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0B37C" w14:textId="77777777" w:rsidR="00AA4D3A" w:rsidRDefault="00AA4D3A" w:rsidP="00AA4D3A">
                            <w:r>
                              <w:fldChar w:fldCharType="begin"/>
                            </w:r>
                            <w:r>
                              <w:instrText xml:space="preserve"> INCLUDEPICTURE "/var/folders/q7/cjhwj6r91_v4zdzsjzhmz4kr0000gn/T/com.microsoft.Word/WebArchiveCopyPasteTempFiles/F.png"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D5819" wp14:editId="2BF99F89">
                                  <wp:extent cx="299720" cy="523875"/>
                                  <wp:effectExtent l="0" t="0" r="5080" b="0"/>
                                  <wp:docPr id="23" name="Image 23" descr="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2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"/var/folders/q7/cjhwj6r91_v4zdzsjzhmz4kr0000gn/T/com.microsoft.Word/WebArchiveCopyPasteTempFiles/Gm7.png"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A0631" wp14:editId="587C3AD9">
                                  <wp:extent cx="299720" cy="523875"/>
                                  <wp:effectExtent l="0" t="0" r="5080" b="0"/>
                                  <wp:docPr id="24" name="Image 24" descr="Gm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m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2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"/var/folders/q7/cjhwj6r91_v4zdzsjzhmz4kr0000gn/T/com.microsoft.Word/WebArchiveCopyPasteTempFiles/Dm7.png"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A87C0" wp14:editId="3066A053">
                                  <wp:extent cx="299720" cy="523875"/>
                                  <wp:effectExtent l="0" t="0" r="5080" b="0"/>
                                  <wp:docPr id="25" name="Image 25" descr="Dm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m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2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"/var/folders/q7/cjhwj6r91_v4zdzsjzhmz4kr0000gn/T/com.microsoft.Word/WebArchiveCopyPasteTempFiles/Csus4.png"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1663E" wp14:editId="585C4D69">
                                  <wp:extent cx="299720" cy="523875"/>
                                  <wp:effectExtent l="0" t="0" r="5080" b="0"/>
                                  <wp:docPr id="26" name="Image 26" descr="Csus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sus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2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"/var/folders/q7/cjhwj6r91_v4zdzsjzhmz4kr0000gn/T/com.microsoft.Word/WebArchiveCopyPasteTempFiles/Csus2.png"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29CC5" wp14:editId="2D15136D">
                                  <wp:extent cx="299720" cy="523875"/>
                                  <wp:effectExtent l="0" t="0" r="5080" b="0"/>
                                  <wp:docPr id="27" name="Image 27" descr="Csu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su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2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"/var/folders/q7/cjhwj6r91_v4zdzsjzhmz4kr0000gn/T/com.microsoft.Word/WebArchiveCopyPasteTempFiles/C.png"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6F89E" wp14:editId="66CC8BD4">
                                  <wp:extent cx="299720" cy="523875"/>
                                  <wp:effectExtent l="0" t="0" r="5080" b="0"/>
                                  <wp:docPr id="28" name="Image 28" descr="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2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209278E3" w14:textId="77777777" w:rsidR="00AA4D3A" w:rsidRDefault="00AA4D3A" w:rsidP="00AA4D3A"/>
                          <w:p w14:paraId="2E3451F7" w14:textId="77777777" w:rsidR="00AA4D3A" w:rsidRDefault="00AA4D3A" w:rsidP="00AA4D3A"/>
                          <w:p w14:paraId="28393EBC" w14:textId="77777777" w:rsidR="00AA4D3A" w:rsidRDefault="00AA4D3A" w:rsidP="00AA4D3A"/>
                          <w:p w14:paraId="37286925" w14:textId="77777777" w:rsidR="00AA4D3A" w:rsidRDefault="00AA4D3A" w:rsidP="00AA4D3A"/>
                          <w:p w14:paraId="245688C9" w14:textId="77777777" w:rsidR="00AA4D3A" w:rsidRDefault="00AA4D3A" w:rsidP="00AA4D3A"/>
                          <w:p w14:paraId="26CA406B" w14:textId="77777777" w:rsidR="00AA4D3A" w:rsidRDefault="00AA4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7583" id="Zone de texte 22" o:spid="_x0000_s1031" type="#_x0000_t202" style="position:absolute;left:0;text-align:left;margin-left:345.75pt;margin-top:2.65pt;width:161.95pt;height:4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" fillcolor="white [3201]" strokeweight=".5pt">
                <v:textbox>
                  <w:txbxContent>
                    <w:p w14:paraId="2B20B37C" w14:textId="77777777" w:rsidR="00AA4D3A" w:rsidRDefault="00AA4D3A" w:rsidP="00AA4D3A">
                      <w:r>
                        <w:fldChar w:fldCharType="begin"/>
                      </w:r>
                      <w:r>
                        <w:instrText xml:space="preserve"> INCLUDEPICTURE "/var/folders/q7/cjhwj6r91_v4zdzsjzhmz4kr0000gn/T/com.microsoft.Word/WebArchiveCopyPasteTempFiles/F.png"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0D5819" wp14:editId="2BF99F89">
                            <wp:extent cx="299720" cy="523875"/>
                            <wp:effectExtent l="0" t="0" r="5080" b="0"/>
                            <wp:docPr id="23" name="Image 23" descr="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2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"/var/folders/q7/cjhwj6r91_v4zdzsjzhmz4kr0000gn/T/com.microsoft.Word/WebArchiveCopyPasteTempFiles/Gm7.png"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6A0631" wp14:editId="587C3AD9">
                            <wp:extent cx="299720" cy="523875"/>
                            <wp:effectExtent l="0" t="0" r="5080" b="0"/>
                            <wp:docPr id="24" name="Image 24" descr="Gm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m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2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"/var/folders/q7/cjhwj6r91_v4zdzsjzhmz4kr0000gn/T/com.microsoft.Word/WebArchiveCopyPasteTempFiles/Dm7.png"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EA87C0" wp14:editId="3066A053">
                            <wp:extent cx="299720" cy="523875"/>
                            <wp:effectExtent l="0" t="0" r="5080" b="0"/>
                            <wp:docPr id="25" name="Image 25" descr="Dm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m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2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"/var/folders/q7/cjhwj6r91_v4zdzsjzhmz4kr0000gn/T/com.microsoft.Word/WebArchiveCopyPasteTempFiles/Csus4.png"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21663E" wp14:editId="585C4D69">
                            <wp:extent cx="299720" cy="523875"/>
                            <wp:effectExtent l="0" t="0" r="5080" b="0"/>
                            <wp:docPr id="26" name="Image 26" descr="Csus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sus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2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"/var/folders/q7/cjhwj6r91_v4zdzsjzhmz4kr0000gn/T/com.microsoft.Word/WebArchiveCopyPasteTempFiles/Csus2.png"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129CC5" wp14:editId="2D15136D">
                            <wp:extent cx="299720" cy="523875"/>
                            <wp:effectExtent l="0" t="0" r="5080" b="0"/>
                            <wp:docPr id="27" name="Image 27" descr="Csu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su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2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"/var/folders/q7/cjhwj6r91_v4zdzsjzhmz4kr0000gn/T/com.microsoft.Word/WebArchiveCopyPasteTempFiles/C.png"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96F89E" wp14:editId="66CC8BD4">
                            <wp:extent cx="299720" cy="523875"/>
                            <wp:effectExtent l="0" t="0" r="5080" b="0"/>
                            <wp:docPr id="28" name="Image 28" descr="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2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209278E3" w14:textId="77777777" w:rsidR="00AA4D3A" w:rsidRDefault="00AA4D3A" w:rsidP="00AA4D3A"/>
                    <w:p w14:paraId="2E3451F7" w14:textId="77777777" w:rsidR="00AA4D3A" w:rsidRDefault="00AA4D3A" w:rsidP="00AA4D3A"/>
                    <w:p w14:paraId="28393EBC" w14:textId="77777777" w:rsidR="00AA4D3A" w:rsidRDefault="00AA4D3A" w:rsidP="00AA4D3A"/>
                    <w:p w14:paraId="37286925" w14:textId="77777777" w:rsidR="00AA4D3A" w:rsidRDefault="00AA4D3A" w:rsidP="00AA4D3A"/>
                    <w:p w14:paraId="245688C9" w14:textId="77777777" w:rsidR="00AA4D3A" w:rsidRDefault="00AA4D3A" w:rsidP="00AA4D3A"/>
                    <w:p w14:paraId="26CA406B" w14:textId="77777777" w:rsidR="00AA4D3A" w:rsidRDefault="00AA4D3A"/>
                  </w:txbxContent>
                </v:textbox>
              </v:shape>
            </w:pict>
          </mc:Fallback>
        </mc:AlternateContent>
      </w:r>
      <w:proofErr w:type="spellStart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Gonna</w:t>
      </w:r>
      <w:proofErr w:type="spellEnd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give you </w:t>
      </w:r>
      <w:r w:rsidR="0060631D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all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my love boy    </w:t>
      </w:r>
      <w:r w:rsidR="00B572FE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my fear is </w:t>
      </w:r>
      <w:r w:rsidR="0060631D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fad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ing fast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br/>
      </w:r>
      <w:r w:rsidR="00B572FE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Gm7                   </w:t>
      </w:r>
      <w:r w:rsidR="0088437F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r w:rsidR="00B572FE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proofErr w:type="spellStart"/>
      <w:r w:rsidR="00B572FE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Gm7</w:t>
      </w:r>
      <w:proofErr w:type="spellEnd"/>
      <w:r w:rsidR="00B572FE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      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B572FE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F                 </w:t>
      </w:r>
      <w:proofErr w:type="spellStart"/>
      <w:r w:rsidR="00B572FE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</w:p>
    <w:p w14:paraId="769C281C" w14:textId="06AB9A5B" w:rsidR="005D7BFA" w:rsidRPr="00735EA1" w:rsidRDefault="00B572FE" w:rsidP="0051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99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fr-FR"/>
        </w:rPr>
      </w:pP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Been saving it </w:t>
      </w:r>
      <w:r w:rsidR="0060631D" w:rsidRPr="0088437F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all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for you </w:t>
      </w:r>
      <w:proofErr w:type="spellStart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'cause</w:t>
      </w:r>
      <w:proofErr w:type="spellEnd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only </w:t>
      </w:r>
      <w:r w:rsidR="0060631D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love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can last</w:t>
      </w:r>
    </w:p>
    <w:p w14:paraId="5FBBA7B7" w14:textId="501A4282" w:rsidR="004D4B94" w:rsidRPr="004D4B94" w:rsidRDefault="00E93C10" w:rsidP="0028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Arial" w:eastAsia="Times New Roman" w:hAnsi="Arial" w:cs="Arial"/>
          <w:b/>
          <w:bCs/>
          <w:color w:val="FF0000"/>
          <w:sz w:val="20"/>
          <w:szCs w:val="20"/>
          <w:lang w:val="en-GB" w:eastAsia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8CB34" wp14:editId="7AFCBA48">
                <wp:simplePos x="0" y="0"/>
                <wp:positionH relativeFrom="column">
                  <wp:posOffset>-412142</wp:posOffset>
                </wp:positionH>
                <wp:positionV relativeFrom="paragraph">
                  <wp:posOffset>109269</wp:posOffset>
                </wp:positionV>
                <wp:extent cx="6661785" cy="1313180"/>
                <wp:effectExtent l="12700" t="12700" r="31115" b="2032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131318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3F294" id="Rectangle : coins arrondis 14" o:spid="_x0000_s1026" style="position:absolute;margin-left:-32.45pt;margin-top:8.6pt;width:524.55pt;height:10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" filled="f" strokecolor="#ffc000" strokeweight="2.5pt">
                <v:stroke joinstyle="miter"/>
              </v:roundrect>
            </w:pict>
          </mc:Fallback>
        </mc:AlternateContent>
      </w:r>
    </w:p>
    <w:p w14:paraId="3D1E06E6" w14:textId="77777777" w:rsidR="00B572FE" w:rsidRPr="00B572FE" w:rsidRDefault="00B572FE" w:rsidP="008D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709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F                         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</w:t>
      </w:r>
      <w:r w:rsidR="00282FE6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</w:t>
      </w:r>
      <w:r w:rsidR="00282FE6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</w:t>
      </w:r>
      <w:r w:rsidR="00A70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</w:t>
      </w:r>
      <w:r w:rsidR="00282FE6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</w:p>
    <w:p w14:paraId="43FB8337" w14:textId="28AE059B" w:rsidR="00B12BC1" w:rsidRPr="00B12BC1" w:rsidRDefault="0060631D" w:rsidP="008D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17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You're so fine </w:t>
      </w:r>
      <w:r w:rsidR="00B572FE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and you're mine</w:t>
      </w:r>
      <w:r w:rsidR="00B572FE" w:rsidRPr="00735EA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   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make me strong</w:t>
      </w:r>
      <w:r w:rsidR="00282FE6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yeah you </w:t>
      </w:r>
      <w:proofErr w:type="gramStart"/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make</w:t>
      </w:r>
      <w:r w:rsidR="00282FE6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me</w:t>
      </w:r>
      <w:proofErr w:type="gramEnd"/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bold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br/>
      </w:r>
      <w:r w:rsidR="00B12BC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Gm7                    Dm7*                       Gm7     </w:t>
      </w:r>
      <w:r w:rsidR="00660BBE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r w:rsidR="00265DCC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r w:rsidR="00B12BC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Dm7*</w:t>
      </w:r>
    </w:p>
    <w:p w14:paraId="22E5B0C5" w14:textId="7D64CFFB" w:rsidR="00B12BC1" w:rsidRPr="00353569" w:rsidRDefault="0060631D" w:rsidP="00353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709"/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</w:pP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Oh your </w:t>
      </w:r>
      <w:r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love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thawed out   </w:t>
      </w:r>
      <w:r w:rsidR="00B12BC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        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yeah your </w:t>
      </w:r>
      <w:r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love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thawed </w:t>
      </w:r>
      <w:hyperlink r:id="rId13" w:history="1">
        <w:r w:rsidRPr="00660BBE">
          <w:rPr>
            <w:rFonts w:ascii="Arial" w:eastAsia="Times New Roman" w:hAnsi="Arial" w:cs="Arial"/>
            <w:color w:val="000000" w:themeColor="text1"/>
            <w:sz w:val="28"/>
            <w:szCs w:val="28"/>
            <w:lang w:val="en-GB" w:eastAsia="fr-FR"/>
          </w:rPr>
          <w:t>o</w:t>
        </w:r>
      </w:hyperlink>
      <w:r w:rsidRPr="00660BBE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ut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br/>
      </w:r>
      <w:r w:rsidR="00B12BC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                    </w:t>
      </w:r>
      <w:r w:rsidR="00353569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Csus4</w:t>
      </w:r>
      <w:r w:rsidR="00353569">
        <w:rPr>
          <w:rFonts w:ascii="Arial" w:eastAsia="Times New Roman" w:hAnsi="Arial" w:cs="Arial"/>
          <w:color w:val="FF0000"/>
          <w:sz w:val="21"/>
          <w:szCs w:val="21"/>
          <w:lang w:val="en-GB" w:eastAsia="fr-FR"/>
        </w:rPr>
        <w:t xml:space="preserve"> </w:t>
      </w:r>
      <w:proofErr w:type="gramStart"/>
      <w:r w:rsidR="00353569" w:rsidRPr="00353569">
        <w:rPr>
          <w:rFonts w:ascii="Wingdings 3" w:hAnsi="Wingdings 3" w:cs="Arial"/>
          <w:b/>
          <w:bCs/>
          <w:color w:val="FF0000"/>
          <w:sz w:val="28"/>
          <w:szCs w:val="28"/>
          <w:lang w:val="en-US"/>
        </w:rPr>
        <w:t>iii</w:t>
      </w:r>
      <w:r w:rsidR="00353569" w:rsidRPr="00FF597E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="00FF597E">
        <w:rPr>
          <w:rFonts w:ascii="Arial" w:hAnsi="Arial" w:cs="Arial"/>
          <w:b/>
          <w:bCs/>
          <w:color w:val="FF0000"/>
          <w:sz w:val="13"/>
          <w:szCs w:val="13"/>
          <w:lang w:val="en-US"/>
        </w:rPr>
        <w:t>.</w:t>
      </w:r>
      <w:proofErr w:type="gramEnd"/>
      <w:r w:rsidR="00FF597E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// </w:t>
      </w:r>
      <w:r w:rsidR="00353569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C</w:t>
      </w:r>
      <w:r w:rsidR="00353569" w:rsidRPr="00353569">
        <w:rPr>
          <w:rFonts w:ascii="Arial" w:hAnsi="Arial" w:cs="Arial"/>
          <w:b/>
          <w:bCs/>
          <w:color w:val="7030A0"/>
          <w:sz w:val="6"/>
          <w:szCs w:val="6"/>
          <w:lang w:val="en-US"/>
        </w:rPr>
        <w:t xml:space="preserve"> </w:t>
      </w:r>
      <w:proofErr w:type="spellStart"/>
      <w:r w:rsidR="00353569" w:rsidRPr="00353569">
        <w:rPr>
          <w:rFonts w:ascii="Wingdings 3" w:hAnsi="Wingdings 3" w:cs="Arial"/>
          <w:b/>
          <w:bCs/>
          <w:color w:val="7030A0"/>
          <w:sz w:val="28"/>
          <w:szCs w:val="28"/>
          <w:lang w:val="en-US"/>
        </w:rPr>
        <w:t>i</w:t>
      </w:r>
      <w:proofErr w:type="spellEnd"/>
      <w:r w:rsidR="00353569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353569" w:rsidRPr="00297F79">
        <w:rPr>
          <w:rFonts w:ascii="Arial" w:eastAsia="Times New Roman" w:hAnsi="Arial" w:cs="Arial"/>
          <w:b/>
          <w:bCs/>
          <w:color w:val="FF0000"/>
          <w:sz w:val="15"/>
          <w:szCs w:val="15"/>
          <w:lang w:val="en-GB" w:eastAsia="fr-FR"/>
        </w:rPr>
        <w:t xml:space="preserve">  </w:t>
      </w:r>
      <w:r w:rsidR="00353569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Csus4</w:t>
      </w:r>
      <w:r w:rsidR="00353569">
        <w:rPr>
          <w:rFonts w:ascii="Arial" w:eastAsia="Times New Roman" w:hAnsi="Arial" w:cs="Arial"/>
          <w:color w:val="FF0000"/>
          <w:sz w:val="21"/>
          <w:szCs w:val="21"/>
          <w:lang w:val="en-GB" w:eastAsia="fr-FR"/>
        </w:rPr>
        <w:t xml:space="preserve"> </w:t>
      </w:r>
      <w:r w:rsidR="00353569" w:rsidRPr="00353569">
        <w:rPr>
          <w:rFonts w:ascii="Wingdings 3" w:hAnsi="Wingdings 3" w:cs="Arial"/>
          <w:b/>
          <w:bCs/>
          <w:color w:val="FF0000"/>
          <w:sz w:val="28"/>
          <w:szCs w:val="28"/>
          <w:lang w:val="en-US"/>
        </w:rPr>
        <w:t>ii</w:t>
      </w:r>
      <w:r w:rsidR="006B1362">
        <w:rPr>
          <w:rFonts w:ascii="Wingdings 3" w:hAnsi="Wingdings 3" w:cs="Arial"/>
          <w:color w:val="FF0000"/>
          <w:sz w:val="13"/>
          <w:szCs w:val="13"/>
          <w:lang w:val="en-US"/>
        </w:rPr>
        <w:t xml:space="preserve"> </w:t>
      </w:r>
      <w:r w:rsidR="00FF597E">
        <w:rPr>
          <w:rFonts w:ascii="Arial" w:hAnsi="Arial" w:cs="Arial"/>
          <w:color w:val="FF0000"/>
          <w:sz w:val="28"/>
          <w:szCs w:val="28"/>
          <w:lang w:val="en-US"/>
        </w:rPr>
        <w:t xml:space="preserve">/ </w:t>
      </w:r>
      <w:r w:rsidR="006B1362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353569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C</w:t>
      </w:r>
      <w:r w:rsidR="00353569" w:rsidRPr="00E233CA">
        <w:rPr>
          <w:rFonts w:ascii="Arial" w:hAnsi="Arial" w:cs="Arial"/>
          <w:b/>
          <w:bCs/>
          <w:color w:val="7030A0"/>
          <w:sz w:val="18"/>
          <w:szCs w:val="18"/>
          <w:lang w:val="en-US"/>
        </w:rPr>
        <w:t xml:space="preserve"> </w:t>
      </w:r>
      <w:proofErr w:type="spellStart"/>
      <w:r w:rsidR="00353569" w:rsidRPr="00353569">
        <w:rPr>
          <w:rFonts w:ascii="Wingdings 3" w:hAnsi="Wingdings 3" w:cs="Arial"/>
          <w:b/>
          <w:bCs/>
          <w:color w:val="7030A0"/>
          <w:sz w:val="24"/>
          <w:szCs w:val="24"/>
          <w:lang w:val="en-US"/>
        </w:rPr>
        <w:t>i</w:t>
      </w:r>
      <w:proofErr w:type="spellEnd"/>
      <w:r w:rsidR="00353569" w:rsidRPr="00353569">
        <w:rPr>
          <w:rFonts w:ascii="Arial" w:hAnsi="Arial" w:cs="Arial"/>
          <w:b/>
          <w:bCs/>
          <w:color w:val="7030A0"/>
          <w:lang w:val="en-US"/>
        </w:rPr>
        <w:t xml:space="preserve"> </w:t>
      </w:r>
      <w:r w:rsidR="00353569" w:rsidRPr="00353569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(</w:t>
      </w:r>
      <w:proofErr w:type="spellStart"/>
      <w:r w:rsidR="00353569" w:rsidRPr="00353569">
        <w:rPr>
          <w:rFonts w:ascii="Wingdings 3" w:hAnsi="Wingdings 3" w:cs="Arial"/>
          <w:b/>
          <w:bCs/>
          <w:color w:val="7030A0"/>
          <w:sz w:val="24"/>
          <w:szCs w:val="24"/>
          <w:lang w:val="en-US"/>
        </w:rPr>
        <w:t>i</w:t>
      </w:r>
      <w:proofErr w:type="spellEnd"/>
      <w:r w:rsidR="00353569" w:rsidRPr="00353569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)</w:t>
      </w:r>
    </w:p>
    <w:p w14:paraId="60BB3C99" w14:textId="2457CCB1" w:rsidR="005D7BFA" w:rsidRPr="00735EA1" w:rsidRDefault="00B12BC1" w:rsidP="008D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17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W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hat was scared and cold</w:t>
      </w:r>
    </w:p>
    <w:p w14:paraId="0A109AEB" w14:textId="5C4BB6F2" w:rsidR="005D7BFA" w:rsidRPr="008835DA" w:rsidRDefault="000C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54545"/>
          <w:sz w:val="15"/>
          <w:szCs w:val="15"/>
          <w:lang w:val="en-GB" w:eastAsia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6928B" wp14:editId="59BE7558">
                <wp:simplePos x="0" y="0"/>
                <wp:positionH relativeFrom="column">
                  <wp:posOffset>-164719</wp:posOffset>
                </wp:positionH>
                <wp:positionV relativeFrom="paragraph">
                  <wp:posOffset>112014</wp:posOffset>
                </wp:positionV>
                <wp:extent cx="1175385" cy="343535"/>
                <wp:effectExtent l="12700" t="12700" r="31115" b="2476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34353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C4C31" id="Rectangle : coins arrondis 17" o:spid="_x0000_s1026" style="position:absolute;margin-left:-12.95pt;margin-top:8.8pt;width:92.55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" filled="f" strokecolor="red" strokeweight="2.5pt">
                <v:stroke joinstyle="miter"/>
              </v:roundrect>
            </w:pict>
          </mc:Fallback>
        </mc:AlternateContent>
      </w:r>
      <w:r w:rsidR="008D303A">
        <w:rPr>
          <w:rFonts w:ascii="Arial" w:hAnsi="Arial" w:cs="Arial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E24241" wp14:editId="50148670">
                <wp:simplePos x="0" y="0"/>
                <wp:positionH relativeFrom="column">
                  <wp:posOffset>1230757</wp:posOffset>
                </wp:positionH>
                <wp:positionV relativeFrom="paragraph">
                  <wp:posOffset>108458</wp:posOffset>
                </wp:positionV>
                <wp:extent cx="5013579" cy="535940"/>
                <wp:effectExtent l="12700" t="12700" r="28575" b="2286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579" cy="53594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04773" id="Rectangle : coins arrondis 18" o:spid="_x0000_s1026" style="position:absolute;margin-left:96.9pt;margin-top:8.55pt;width:394.75pt;height:4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" filled="f" strokecolor="#00b0f0" strokeweight="2.5pt">
                <v:stroke joinstyle="miter"/>
              </v:roundrect>
            </w:pict>
          </mc:Fallback>
        </mc:AlternateContent>
      </w:r>
    </w:p>
    <w:p w14:paraId="3A13DAF9" w14:textId="1522EB19" w:rsidR="0060331A" w:rsidRPr="0060331A" w:rsidRDefault="0060331A" w:rsidP="004D4B94">
      <w:pPr>
        <w:tabs>
          <w:tab w:val="left" w:pos="916"/>
          <w:tab w:val="left" w:pos="366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10"/>
          <w:szCs w:val="10"/>
          <w:lang w:val="en-GB" w:eastAsia="fr-FR"/>
        </w:rPr>
      </w:pPr>
    </w:p>
    <w:p w14:paraId="26C465BD" w14:textId="05181081" w:rsidR="004D4B94" w:rsidRPr="004D4B94" w:rsidRDefault="0060631D" w:rsidP="008D303A">
      <w:pPr>
        <w:tabs>
          <w:tab w:val="left" w:pos="916"/>
          <w:tab w:val="left" w:pos="3664"/>
        </w:tabs>
        <w:spacing w:after="0" w:line="240" w:lineRule="auto"/>
        <w:ind w:right="-426"/>
        <w:rPr>
          <w:rFonts w:ascii="Arial" w:eastAsia="Times New Roman" w:hAnsi="Arial" w:cs="Arial"/>
          <w:b/>
          <w:bCs/>
          <w:color w:val="454545"/>
          <w:sz w:val="28"/>
          <w:szCs w:val="28"/>
          <w:lang w:val="en-GB" w:eastAsia="fr-FR"/>
        </w:rPr>
      </w:pPr>
      <w:r w:rsidRPr="00D91048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REFRAIN</w:t>
      </w:r>
      <w:r w:rsidR="004D4B94">
        <w:rPr>
          <w:rFonts w:ascii="Arial" w:eastAsia="Times New Roman" w:hAnsi="Arial" w:cs="Arial"/>
          <w:b/>
          <w:bCs/>
          <w:color w:val="454545"/>
          <w:sz w:val="28"/>
          <w:szCs w:val="28"/>
          <w:lang w:val="en-GB" w:eastAsia="fr-FR"/>
        </w:rPr>
        <w:t xml:space="preserve">           </w:t>
      </w:r>
      <w:r w:rsidR="008D303A">
        <w:rPr>
          <w:rFonts w:ascii="Arial" w:eastAsia="Times New Roman" w:hAnsi="Arial" w:cs="Arial"/>
          <w:b/>
          <w:bCs/>
          <w:color w:val="454545"/>
          <w:sz w:val="28"/>
          <w:szCs w:val="28"/>
          <w:lang w:val="en-GB" w:eastAsia="fr-FR"/>
        </w:rPr>
        <w:t xml:space="preserve">  </w:t>
      </w:r>
      <w:r w:rsidR="00B12BC1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Dm7    G         Dm7</w:t>
      </w:r>
      <w:r w:rsidR="0099583B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G        Dm7      G       Dm7      G</w:t>
      </w:r>
      <w:r w:rsidRPr="008E7C1B">
        <w:rPr>
          <w:rFonts w:ascii="Arial" w:eastAsia="Times New Roman" w:hAnsi="Arial" w:cs="Arial"/>
          <w:color w:val="FF0000"/>
          <w:sz w:val="28"/>
          <w:szCs w:val="28"/>
          <w:lang w:val="en-GB" w:eastAsia="fr-FR"/>
        </w:rPr>
        <w:br/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         </w:t>
      </w:r>
      <w:r w:rsidR="00B12BC1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4D4B94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                     </w:t>
      </w:r>
      <w:r w:rsidR="008D303A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</w:t>
      </w:r>
      <w:r w:rsidR="004D4B94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proofErr w:type="spellStart"/>
      <w:proofErr w:type="gramStart"/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Oooh</w:t>
      </w:r>
      <w:proofErr w:type="spellEnd"/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,   </w:t>
      </w:r>
      <w:proofErr w:type="gramEnd"/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</w:t>
      </w:r>
      <w:r w:rsidR="0099583B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   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proofErr w:type="spellStart"/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oooh</w:t>
      </w:r>
      <w:proofErr w:type="spellEnd"/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,    </w:t>
      </w:r>
      <w:r w:rsidR="0099583B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  </w:t>
      </w:r>
      <w:r w:rsidR="004D4B94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99583B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</w:t>
      </w:r>
      <w:proofErr w:type="spellStart"/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oooh</w:t>
      </w:r>
      <w:proofErr w:type="spellEnd"/>
    </w:p>
    <w:p w14:paraId="577FD0FC" w14:textId="5FB64F3C" w:rsidR="003E4CC7" w:rsidRPr="00877F1F" w:rsidRDefault="00822199" w:rsidP="000C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17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 w:rsidRPr="008D303A">
        <w:rPr>
          <w:rFonts w:ascii="Arial" w:hAnsi="Arial" w:cs="Arial"/>
          <w:b/>
          <w:bCs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66236" wp14:editId="4C835025">
                <wp:simplePos x="0" y="0"/>
                <wp:positionH relativeFrom="column">
                  <wp:posOffset>-379556</wp:posOffset>
                </wp:positionH>
                <wp:positionV relativeFrom="paragraph">
                  <wp:posOffset>110888</wp:posOffset>
                </wp:positionV>
                <wp:extent cx="5464175" cy="1293585"/>
                <wp:effectExtent l="12700" t="12700" r="22225" b="2730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12935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52703" id="Rectangle : coins arrondis 15" o:spid="_x0000_s1026" style="position:absolute;margin-left:-29.9pt;margin-top:8.75pt;width:430.25pt;height:10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" filled="f" strokecolor="#ffc000" strokeweight="2.5pt">
                <v:stroke joinstyle="miter"/>
              </v:roundrect>
            </w:pict>
          </mc:Fallback>
        </mc:AlternateContent>
      </w:r>
      <w:r w:rsidR="0060631D" w:rsidRPr="008D303A">
        <w:rPr>
          <w:rFonts w:ascii="Arial" w:eastAsia="Times New Roman" w:hAnsi="Arial" w:cs="Arial"/>
          <w:color w:val="000000" w:themeColor="text1"/>
          <w:sz w:val="18"/>
          <w:szCs w:val="18"/>
          <w:lang w:val="en-GB" w:eastAsia="fr-FR"/>
        </w:rPr>
        <w:br/>
      </w:r>
      <w:r w:rsidR="002443B5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   F                  </w:t>
      </w:r>
      <w:r w:rsidR="00B374C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r w:rsidR="002443B5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proofErr w:type="spellStart"/>
      <w:r w:rsidR="002443B5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2443B5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</w:t>
      </w:r>
      <w:r w:rsidR="00B374C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proofErr w:type="spellStart"/>
      <w:r w:rsidR="002443B5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2443B5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</w:t>
      </w:r>
      <w:r w:rsidR="003E4CC7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</w:t>
      </w:r>
      <w:r w:rsidR="00B374C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3E4CC7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2443B5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proofErr w:type="spellStart"/>
      <w:r w:rsidR="002443B5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60631D" w:rsidRPr="008E7C1B"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br/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You're so fine and you're mine </w:t>
      </w:r>
      <w:r w:rsidR="003E4CC7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I'll be yours</w:t>
      </w:r>
      <w:r w:rsidR="003E4CC7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'till the </w:t>
      </w:r>
      <w:proofErr w:type="gramStart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end </w:t>
      </w:r>
      <w:r w:rsidR="003E4CC7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of</w:t>
      </w:r>
      <w:proofErr w:type="gramEnd"/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time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br/>
      </w:r>
      <w:r w:rsidR="00877F1F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Gm7        </w:t>
      </w:r>
      <w:r w:rsidR="00A84658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</w:t>
      </w:r>
      <w:r w:rsidR="00877F1F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Dm7*                   Gm7        Dm7*</w:t>
      </w:r>
    </w:p>
    <w:p w14:paraId="5D813EC5" w14:textId="77777777" w:rsidR="00877F1F" w:rsidRPr="00735EA1" w:rsidRDefault="000C05AC" w:rsidP="000C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D01012" wp14:editId="3B053617">
                <wp:simplePos x="0" y="0"/>
                <wp:positionH relativeFrom="column">
                  <wp:posOffset>5165852</wp:posOffset>
                </wp:positionH>
                <wp:positionV relativeFrom="paragraph">
                  <wp:posOffset>178816</wp:posOffset>
                </wp:positionV>
                <wp:extent cx="1175766" cy="307340"/>
                <wp:effectExtent l="12700" t="12700" r="31115" b="2286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766" cy="30734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B41AB" id="Rectangle : coins arrondis 19" o:spid="_x0000_s1026" style="position:absolute;margin-left:406.75pt;margin-top:14.1pt;width:92.6pt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" filled="f" strokecolor="red" strokeweight="2.5pt">
                <v:stroke joinstyle="miter"/>
              </v:roundrect>
            </w:pict>
          </mc:Fallback>
        </mc:AlternateContent>
      </w:r>
      <w:r w:rsidR="00877F1F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C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ause you </w:t>
      </w:r>
      <w:r w:rsidR="0060631D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ma</w:t>
      </w:r>
      <w:r w:rsidR="00877F1F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d</w:t>
      </w:r>
      <w:r w:rsidR="0060631D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e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877F1F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me feel    </w:t>
      </w:r>
      <w:r w:rsidR="00A84658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  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yeah you </w:t>
      </w:r>
      <w:r w:rsidR="0060631D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made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A84658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</w:t>
      </w:r>
      <w:r w:rsidR="0060631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me </w:t>
      </w:r>
      <w:r w:rsidR="0060631D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feel</w:t>
      </w:r>
    </w:p>
    <w:p w14:paraId="4251E2A2" w14:textId="069C937C" w:rsidR="000C05AC" w:rsidRDefault="00877F1F" w:rsidP="000C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709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        </w:t>
      </w:r>
      <w:r w:rsidR="0060331A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Csus4</w:t>
      </w:r>
      <w:r w:rsidR="0060331A">
        <w:rPr>
          <w:rFonts w:ascii="Arial" w:eastAsia="Times New Roman" w:hAnsi="Arial" w:cs="Arial"/>
          <w:color w:val="FF0000"/>
          <w:sz w:val="21"/>
          <w:szCs w:val="21"/>
          <w:lang w:val="en-GB" w:eastAsia="fr-FR"/>
        </w:rPr>
        <w:t xml:space="preserve"> </w:t>
      </w:r>
      <w:proofErr w:type="spellStart"/>
      <w:r w:rsidR="0060331A" w:rsidRPr="003C3598">
        <w:rPr>
          <w:rFonts w:ascii="Wingdings 3" w:hAnsi="Wingdings 3" w:cs="Arial"/>
          <w:b/>
          <w:bCs/>
          <w:color w:val="FF0000"/>
          <w:sz w:val="32"/>
          <w:szCs w:val="32"/>
          <w:lang w:val="en-US"/>
        </w:rPr>
        <w:t>i</w:t>
      </w:r>
      <w:proofErr w:type="spellEnd"/>
      <w:r w:rsidR="0060331A" w:rsidRPr="003C3598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 </w:t>
      </w:r>
      <w:proofErr w:type="spellStart"/>
      <w:r w:rsidR="0060331A" w:rsidRPr="003C3598">
        <w:rPr>
          <w:rFonts w:ascii="Wingdings 3" w:hAnsi="Wingdings 3" w:cs="Arial"/>
          <w:b/>
          <w:bCs/>
          <w:color w:val="FF0000"/>
          <w:sz w:val="32"/>
          <w:szCs w:val="32"/>
          <w:lang w:val="en-US"/>
        </w:rPr>
        <w:t>i</w:t>
      </w:r>
      <w:proofErr w:type="spellEnd"/>
      <w:r w:rsidR="0060331A" w:rsidRPr="003C3598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 </w:t>
      </w:r>
      <w:proofErr w:type="spellStart"/>
      <w:r w:rsidR="0060331A" w:rsidRPr="003C3598">
        <w:rPr>
          <w:rFonts w:ascii="Wingdings 3" w:hAnsi="Wingdings 3" w:cs="Arial"/>
          <w:b/>
          <w:bCs/>
          <w:color w:val="FF0000"/>
          <w:sz w:val="32"/>
          <w:szCs w:val="32"/>
          <w:lang w:val="en-US"/>
        </w:rPr>
        <w:t>i</w:t>
      </w:r>
      <w:proofErr w:type="spellEnd"/>
      <w:r w:rsidR="0060331A" w:rsidRPr="006B1362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="006B1362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// </w:t>
      </w:r>
      <w:r w:rsidR="0060331A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C</w:t>
      </w:r>
      <w:r w:rsidR="0060331A" w:rsidRPr="00E233CA">
        <w:rPr>
          <w:rFonts w:ascii="Arial" w:hAnsi="Arial" w:cs="Arial"/>
          <w:b/>
          <w:bCs/>
          <w:color w:val="7030A0"/>
          <w:sz w:val="18"/>
          <w:szCs w:val="18"/>
          <w:lang w:val="en-US"/>
        </w:rPr>
        <w:t xml:space="preserve"> </w:t>
      </w:r>
      <w:proofErr w:type="spellStart"/>
      <w:r w:rsidR="0060331A" w:rsidRPr="003C3598">
        <w:rPr>
          <w:rFonts w:ascii="Wingdings 3" w:hAnsi="Wingdings 3" w:cs="Arial"/>
          <w:b/>
          <w:bCs/>
          <w:color w:val="7030A0"/>
          <w:sz w:val="32"/>
          <w:szCs w:val="32"/>
          <w:lang w:val="en-US"/>
        </w:rPr>
        <w:t>i</w:t>
      </w:r>
      <w:proofErr w:type="spellEnd"/>
      <w:r w:rsidR="0060331A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Csus4</w:t>
      </w:r>
      <w:r w:rsidR="0060331A">
        <w:rPr>
          <w:rFonts w:ascii="Arial" w:eastAsia="Times New Roman" w:hAnsi="Arial" w:cs="Arial"/>
          <w:color w:val="FF0000"/>
          <w:sz w:val="21"/>
          <w:szCs w:val="21"/>
          <w:lang w:val="en-GB" w:eastAsia="fr-FR"/>
        </w:rPr>
        <w:t xml:space="preserve"> </w:t>
      </w:r>
      <w:proofErr w:type="spellStart"/>
      <w:r w:rsidR="0060331A" w:rsidRPr="003C3598">
        <w:rPr>
          <w:rFonts w:ascii="Wingdings 3" w:hAnsi="Wingdings 3" w:cs="Arial"/>
          <w:b/>
          <w:bCs/>
          <w:color w:val="FF0000"/>
          <w:sz w:val="32"/>
          <w:szCs w:val="32"/>
          <w:lang w:val="en-US"/>
        </w:rPr>
        <w:t>i</w:t>
      </w:r>
      <w:proofErr w:type="spellEnd"/>
      <w:r w:rsidR="0060331A" w:rsidRPr="003C3598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 </w:t>
      </w:r>
      <w:proofErr w:type="spellStart"/>
      <w:proofErr w:type="gramStart"/>
      <w:r w:rsidR="0060331A" w:rsidRPr="003C3598">
        <w:rPr>
          <w:rFonts w:ascii="Wingdings 3" w:hAnsi="Wingdings 3" w:cs="Arial"/>
          <w:b/>
          <w:bCs/>
          <w:color w:val="FF0000"/>
          <w:sz w:val="32"/>
          <w:szCs w:val="32"/>
          <w:lang w:val="en-US"/>
        </w:rPr>
        <w:t>i</w:t>
      </w:r>
      <w:proofErr w:type="spellEnd"/>
      <w:r w:rsidR="0060331A" w:rsidRPr="003C3598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 </w:t>
      </w:r>
      <w:r w:rsidR="0060331A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 </w:t>
      </w:r>
      <w:r w:rsidR="006B1362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/</w:t>
      </w:r>
      <w:proofErr w:type="gramEnd"/>
      <w:r w:rsidR="0060331A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   </w:t>
      </w:r>
      <w:r w:rsidR="0060331A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C</w:t>
      </w:r>
      <w:r w:rsidR="0060331A" w:rsidRPr="00E233CA">
        <w:rPr>
          <w:rFonts w:ascii="Arial" w:hAnsi="Arial" w:cs="Arial"/>
          <w:b/>
          <w:bCs/>
          <w:color w:val="7030A0"/>
          <w:sz w:val="18"/>
          <w:szCs w:val="18"/>
          <w:lang w:val="en-US"/>
        </w:rPr>
        <w:t xml:space="preserve"> </w:t>
      </w:r>
      <w:proofErr w:type="spellStart"/>
      <w:r w:rsidR="0060331A" w:rsidRPr="003C3598">
        <w:rPr>
          <w:rFonts w:ascii="Wingdings 3" w:hAnsi="Wingdings 3" w:cs="Arial"/>
          <w:b/>
          <w:bCs/>
          <w:color w:val="7030A0"/>
          <w:sz w:val="32"/>
          <w:szCs w:val="32"/>
          <w:lang w:val="en-US"/>
        </w:rPr>
        <w:t>i</w:t>
      </w:r>
      <w:proofErr w:type="spellEnd"/>
      <w:r w:rsidR="0060331A"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 xml:space="preserve"> </w:t>
      </w:r>
      <w:r w:rsidR="0060331A" w:rsidRPr="00E233CA">
        <w:rPr>
          <w:rFonts w:ascii="Arial" w:hAnsi="Arial" w:cs="Arial"/>
          <w:color w:val="7030A0"/>
          <w:sz w:val="32"/>
          <w:szCs w:val="32"/>
          <w:lang w:val="en-US"/>
        </w:rPr>
        <w:t>(</w:t>
      </w:r>
      <w:proofErr w:type="spellStart"/>
      <w:r w:rsidR="0060331A" w:rsidRPr="00E233CA">
        <w:rPr>
          <w:rFonts w:ascii="Wingdings 3" w:hAnsi="Wingdings 3" w:cs="Arial"/>
          <w:b/>
          <w:bCs/>
          <w:color w:val="7030A0"/>
          <w:sz w:val="32"/>
          <w:szCs w:val="32"/>
          <w:lang w:val="en-US"/>
        </w:rPr>
        <w:t>i</w:t>
      </w:r>
      <w:proofErr w:type="spellEnd"/>
      <w:r w:rsidR="0060331A" w:rsidRPr="00E233CA">
        <w:rPr>
          <w:rFonts w:ascii="Arial" w:hAnsi="Arial" w:cs="Arial"/>
          <w:color w:val="7030A0"/>
          <w:sz w:val="32"/>
          <w:szCs w:val="32"/>
          <w:lang w:val="en-US"/>
        </w:rPr>
        <w:t>)</w:t>
      </w:r>
      <w:r w:rsidR="000C05AC" w:rsidRPr="000C05AC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0C05AC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</w:t>
      </w:r>
      <w:r w:rsidR="000C05AC" w:rsidRPr="00D91048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REFRAIN</w:t>
      </w:r>
      <w:r w:rsidR="0060631D" w:rsidRPr="008E7C1B"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br/>
      </w:r>
      <w:hyperlink r:id="rId14" w:history="1">
        <w:r w:rsidR="0060631D" w:rsidRPr="00A84658">
          <w:rPr>
            <w:rFonts w:ascii="Arial" w:eastAsia="Times New Roman" w:hAnsi="Arial" w:cs="Arial"/>
            <w:color w:val="0000FF"/>
            <w:sz w:val="28"/>
            <w:szCs w:val="28"/>
            <w:lang w:val="en-GB" w:eastAsia="fr-FR"/>
          </w:rPr>
          <w:t>I</w:t>
        </w:r>
      </w:hyperlink>
      <w:r w:rsidR="0060631D" w:rsidRPr="00A84658"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>'</w:t>
      </w:r>
      <w:r w:rsidR="0060631D" w:rsidRPr="008E7C1B"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>ve nothing to hide</w:t>
      </w:r>
      <w:r w:rsidR="000C05AC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                                                                             </w:t>
      </w:r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r w:rsidR="00B374C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</w:p>
    <w:p w14:paraId="5A703D3D" w14:textId="3C567F74" w:rsidR="00523F59" w:rsidRPr="00523F59" w:rsidRDefault="002064AD" w:rsidP="000C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709"/>
        <w:rPr>
          <w:rFonts w:ascii="Arial" w:eastAsia="Times New Roman" w:hAnsi="Arial" w:cs="Arial"/>
          <w:b/>
          <w:bCs/>
          <w:color w:val="FF0000"/>
          <w:sz w:val="15"/>
          <w:szCs w:val="15"/>
          <w:lang w:val="en-GB" w:eastAsia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F8E8FF" wp14:editId="41CB38F2">
                <wp:simplePos x="0" y="0"/>
                <wp:positionH relativeFrom="column">
                  <wp:posOffset>-384175</wp:posOffset>
                </wp:positionH>
                <wp:positionV relativeFrom="paragraph">
                  <wp:posOffset>75111</wp:posOffset>
                </wp:positionV>
                <wp:extent cx="5958078" cy="929005"/>
                <wp:effectExtent l="12700" t="12700" r="24130" b="2349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78" cy="92900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3B000" id="Rectangle : coins arrondis 21" o:spid="_x0000_s1026" style="position:absolute;margin-left:-30.25pt;margin-top:5.9pt;width:469.15pt;height:7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" filled="f" strokecolor="red" strokeweight="2.5pt">
                <v:stroke joinstyle="miter"/>
              </v:roundrect>
            </w:pict>
          </mc:Fallback>
        </mc:AlternateContent>
      </w:r>
    </w:p>
    <w:p w14:paraId="1EEA2594" w14:textId="790F7D40" w:rsidR="00877F1F" w:rsidRPr="000C05AC" w:rsidRDefault="000C05AC" w:rsidP="00565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709"/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r w:rsidR="00523F59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</w:t>
      </w:r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F          </w:t>
      </w:r>
      <w:r w:rsidR="00B374C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proofErr w:type="spellStart"/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</w:t>
      </w:r>
      <w:r w:rsidR="00B374C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proofErr w:type="spellStart"/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</w:t>
      </w:r>
      <w:r w:rsidR="00B374C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</w:t>
      </w:r>
      <w:proofErr w:type="spellStart"/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2E772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      </w:t>
      </w:r>
    </w:p>
    <w:p w14:paraId="17B05F22" w14:textId="07CFB5A6" w:rsidR="00F26CF3" w:rsidRPr="00735EA1" w:rsidRDefault="0060631D" w:rsidP="00565724">
      <w:pPr>
        <w:spacing w:after="0" w:line="240" w:lineRule="auto"/>
        <w:ind w:left="-426" w:right="-1276"/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</w:pP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Like a </w:t>
      </w:r>
      <w:proofErr w:type="gramStart"/>
      <w:r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vir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gin, </w:t>
      </w:r>
      <w:r w:rsidR="002E772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</w:t>
      </w:r>
      <w:proofErr w:type="gramEnd"/>
      <w:r w:rsidR="002E772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</w:t>
      </w:r>
      <w:r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ooh</w:t>
      </w:r>
      <w:r w:rsidR="002E772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,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ooh</w:t>
      </w:r>
      <w:r w:rsidR="002E772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,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2E772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l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ike a </w:t>
      </w:r>
      <w:r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vir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gin</w:t>
      </w:r>
      <w:r w:rsidR="002E772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,   </w:t>
      </w:r>
      <w:r w:rsidR="002E772D" w:rsidRPr="00735E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en-GB" w:eastAsia="fr-FR"/>
        </w:rPr>
        <w:t>feels</w:t>
      </w:r>
      <w:r w:rsidR="002E772D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so good inside  </w:t>
      </w:r>
    </w:p>
    <w:p w14:paraId="643E4FF3" w14:textId="57BB5A37" w:rsidR="00F26CF3" w:rsidRDefault="00F26CF3" w:rsidP="00565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Gm7</w:t>
      </w:r>
      <w:r w:rsidRPr="00F26CF3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Gm7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     </w:t>
      </w:r>
      <w:r w:rsidR="00B374C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F                            </w:t>
      </w:r>
      <w:r w:rsidR="00B374C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</w:p>
    <w:p w14:paraId="458E0ABF" w14:textId="1FAD26B5" w:rsidR="005D7BFA" w:rsidRPr="00F26CF3" w:rsidRDefault="00F26CF3" w:rsidP="00565724">
      <w:pPr>
        <w:spacing w:after="0" w:line="240" w:lineRule="auto"/>
        <w:ind w:left="-426" w:right="-1276"/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</w:t>
      </w:r>
      <w:r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>W</w:t>
      </w:r>
      <w:r w:rsidR="002E772D" w:rsidRPr="008E7C1B"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 xml:space="preserve">hen you </w:t>
      </w:r>
      <w:r w:rsidR="002E772D" w:rsidRPr="00F26CF3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  <w:lang w:val="en-GB" w:eastAsia="fr-FR"/>
        </w:rPr>
        <w:t>hold</w:t>
      </w:r>
      <w:r w:rsidR="002E772D" w:rsidRPr="008E7C1B"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 xml:space="preserve"> </w:t>
      </w:r>
      <w:proofErr w:type="gramStart"/>
      <w:r w:rsidR="002E772D" w:rsidRPr="008E7C1B"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>me</w:t>
      </w:r>
      <w:proofErr w:type="gramEnd"/>
      <w:r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 xml:space="preserve">        a</w:t>
      </w:r>
      <w:r w:rsidR="0060631D" w:rsidRPr="008E7C1B"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 xml:space="preserve">nd your </w:t>
      </w:r>
      <w:r w:rsidR="0060631D" w:rsidRPr="00F26CF3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  <w:lang w:val="en-GB" w:eastAsia="fr-FR"/>
        </w:rPr>
        <w:t>heart</w:t>
      </w:r>
      <w:r w:rsidR="0060631D" w:rsidRPr="008E7C1B"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 xml:space="preserve"> beats </w:t>
      </w:r>
      <w:r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 xml:space="preserve">   </w:t>
      </w:r>
      <w:r w:rsidR="0060631D" w:rsidRPr="008E7C1B"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 xml:space="preserve">and you </w:t>
      </w:r>
      <w:r w:rsidR="0060631D" w:rsidRPr="00F26CF3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  <w:lang w:val="en-GB" w:eastAsia="fr-FR"/>
        </w:rPr>
        <w:t>love</w:t>
      </w:r>
      <w:r w:rsidR="0060631D" w:rsidRPr="008E7C1B">
        <w:rPr>
          <w:rFonts w:ascii="Arial" w:eastAsia="Times New Roman" w:hAnsi="Arial" w:cs="Arial"/>
          <w:color w:val="454545"/>
          <w:sz w:val="28"/>
          <w:szCs w:val="28"/>
          <w:lang w:val="en-GB" w:eastAsia="fr-FR"/>
        </w:rPr>
        <w:t xml:space="preserve"> me</w:t>
      </w:r>
    </w:p>
    <w:p w14:paraId="753F29AF" w14:textId="2FBE8DE6" w:rsidR="00523F59" w:rsidRPr="00565724" w:rsidRDefault="00F26CF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val="en-GB"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</w:t>
      </w:r>
      <w:r w:rsidR="00B374C4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</w:p>
    <w:p w14:paraId="132F18C9" w14:textId="735AE52E" w:rsidR="00F26CF3" w:rsidRPr="00F26CF3" w:rsidRDefault="00F26CF3" w:rsidP="00D53027">
      <w:pPr>
        <w:spacing w:after="0" w:line="240" w:lineRule="auto"/>
        <w:ind w:left="-426" w:right="-1276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523F59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r w:rsidRPr="00F26CF3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F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</w:t>
      </w:r>
      <w:proofErr w:type="spellStart"/>
      <w:r w:rsidRPr="00F26CF3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Pr="00F26CF3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8835DA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</w:t>
      </w:r>
      <w:r w:rsidRPr="00F26CF3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Gm7</w:t>
      </w:r>
      <w:r w:rsidR="008835DA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</w:t>
      </w:r>
      <w:r w:rsidR="00D53027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8835DA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r w:rsidR="00D53027" w:rsidRPr="00D53027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</w:t>
      </w:r>
      <w:r w:rsidR="00D53027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               </w:t>
      </w:r>
      <w:proofErr w:type="spellStart"/>
      <w:r w:rsidR="00D53027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D53027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                  </w:t>
      </w:r>
      <w:proofErr w:type="spellStart"/>
      <w:r w:rsidR="00D53027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F</w:t>
      </w:r>
      <w:proofErr w:type="spellEnd"/>
      <w:r w:rsidR="00D53027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 xml:space="preserve">          Gm</w:t>
      </w:r>
      <w:proofErr w:type="gramStart"/>
      <w:r w:rsidR="00D53027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fr-FR"/>
        </w:rPr>
        <w:t>7  F</w:t>
      </w:r>
      <w:proofErr w:type="spellStart"/>
      <w:r w:rsidR="00512BD6" w:rsidRPr="003C3598">
        <w:rPr>
          <w:rFonts w:ascii="Wingdings 3" w:hAnsi="Wingdings 3" w:cs="Arial"/>
          <w:b/>
          <w:bCs/>
          <w:color w:val="FF0000"/>
          <w:sz w:val="32"/>
          <w:szCs w:val="32"/>
          <w:lang w:val="en-US"/>
        </w:rPr>
        <w:t>i</w:t>
      </w:r>
      <w:proofErr w:type="spellEnd"/>
      <w:proofErr w:type="gramEnd"/>
    </w:p>
    <w:p w14:paraId="10D69464" w14:textId="77777777" w:rsidR="00D53027" w:rsidRDefault="0060631D" w:rsidP="00D53027">
      <w:pPr>
        <w:spacing w:after="0" w:line="240" w:lineRule="auto"/>
        <w:ind w:left="-426" w:right="-1134"/>
        <w:rPr>
          <w:rFonts w:ascii="Arial" w:eastAsia="Times New Roman" w:hAnsi="Arial" w:cs="Arial"/>
          <w:color w:val="000000" w:themeColor="text1"/>
          <w:sz w:val="24"/>
          <w:szCs w:val="24"/>
          <w:lang w:val="en-GB" w:eastAsia="fr-FR"/>
        </w:rPr>
      </w:pPr>
      <w:r w:rsidRPr="00523F59">
        <w:rPr>
          <w:rFonts w:ascii="Arial" w:eastAsia="Times New Roman" w:hAnsi="Arial" w:cs="Arial"/>
          <w:color w:val="000000" w:themeColor="text1"/>
          <w:sz w:val="16"/>
          <w:szCs w:val="16"/>
          <w:lang w:val="en-GB" w:eastAsia="fr-FR"/>
        </w:rPr>
        <w:t>Oh</w:t>
      </w:r>
      <w:r w:rsidRPr="00523F59">
        <w:rPr>
          <w:rFonts w:ascii="Arial" w:eastAsia="Times New Roman" w:hAnsi="Arial" w:cs="Arial"/>
          <w:color w:val="000000" w:themeColor="text1"/>
          <w:sz w:val="8"/>
          <w:szCs w:val="8"/>
          <w:lang w:val="en-GB" w:eastAsia="fr-FR"/>
        </w:rPr>
        <w:t>-</w:t>
      </w:r>
      <w:proofErr w:type="gramStart"/>
      <w:r w:rsidRPr="00523F59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oh</w:t>
      </w:r>
      <w:r w:rsidRPr="00523F59">
        <w:rPr>
          <w:rFonts w:ascii="Arial" w:eastAsia="Times New Roman" w:hAnsi="Arial" w:cs="Arial"/>
          <w:color w:val="000000" w:themeColor="text1"/>
          <w:sz w:val="18"/>
          <w:szCs w:val="18"/>
          <w:lang w:val="en-GB" w:eastAsia="fr-FR"/>
        </w:rPr>
        <w:t xml:space="preserve">, </w:t>
      </w:r>
      <w:r w:rsidR="00D53027">
        <w:rPr>
          <w:rFonts w:ascii="Arial" w:eastAsia="Times New Roman" w:hAnsi="Arial" w:cs="Arial"/>
          <w:color w:val="000000" w:themeColor="text1"/>
          <w:sz w:val="18"/>
          <w:szCs w:val="18"/>
          <w:lang w:val="en-GB" w:eastAsia="fr-FR"/>
        </w:rPr>
        <w:t xml:space="preserve">  </w:t>
      </w:r>
      <w:proofErr w:type="gramEnd"/>
      <w:r w:rsidR="00D53027">
        <w:rPr>
          <w:rFonts w:ascii="Arial" w:eastAsia="Times New Roman" w:hAnsi="Arial" w:cs="Arial"/>
          <w:color w:val="000000" w:themeColor="text1"/>
          <w:sz w:val="18"/>
          <w:szCs w:val="18"/>
          <w:lang w:val="en-GB" w:eastAsia="fr-FR"/>
        </w:rPr>
        <w:t xml:space="preserve">   </w:t>
      </w:r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oh</w:t>
      </w:r>
      <w:r w:rsidR="00D53027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    </w:t>
      </w:r>
      <w:proofErr w:type="spellStart"/>
      <w:r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oh</w:t>
      </w:r>
      <w:proofErr w:type="spellEnd"/>
      <w:r w:rsidR="008835DA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 xml:space="preserve"> </w:t>
      </w:r>
      <w:r w:rsidR="008835DA" w:rsidRPr="00D53027">
        <w:rPr>
          <w:rFonts w:ascii="Arial" w:eastAsia="Times New Roman" w:hAnsi="Arial" w:cs="Arial"/>
          <w:color w:val="000000" w:themeColor="text1"/>
          <w:sz w:val="18"/>
          <w:szCs w:val="18"/>
          <w:lang w:val="en-GB" w:eastAsia="fr-FR"/>
        </w:rPr>
        <w:t xml:space="preserve">  Ooh </w:t>
      </w:r>
      <w:r w:rsidR="008835DA" w:rsidRPr="00735EA1">
        <w:rPr>
          <w:rFonts w:ascii="Arial" w:eastAsia="Times New Roman" w:hAnsi="Arial" w:cs="Arial"/>
          <w:color w:val="000000" w:themeColor="text1"/>
          <w:sz w:val="28"/>
          <w:szCs w:val="28"/>
          <w:lang w:val="en-GB" w:eastAsia="fr-FR"/>
        </w:rPr>
        <w:t>baby</w:t>
      </w:r>
      <w:r w:rsidR="008835DA" w:rsidRPr="00D53027">
        <w:rPr>
          <w:rFonts w:ascii="Arial" w:eastAsia="Times New Roman" w:hAnsi="Arial" w:cs="Arial"/>
          <w:color w:val="000000" w:themeColor="text1"/>
          <w:sz w:val="18"/>
          <w:szCs w:val="18"/>
          <w:lang w:val="en-GB" w:eastAsia="fr-FR"/>
        </w:rPr>
        <w:t>, yeah</w:t>
      </w:r>
      <w:r w:rsidR="00D53027" w:rsidRPr="00D53027">
        <w:rPr>
          <w:rFonts w:ascii="Arial" w:eastAsia="Times New Roman" w:hAnsi="Arial" w:cs="Arial"/>
          <w:color w:val="000000" w:themeColor="text1"/>
          <w:sz w:val="18"/>
          <w:szCs w:val="18"/>
          <w:lang w:val="en-GB" w:eastAsia="fr-FR"/>
        </w:rPr>
        <w:t xml:space="preserve">, </w:t>
      </w:r>
      <w:r w:rsidR="00D53027" w:rsidRPr="00D53027">
        <w:rPr>
          <w:rFonts w:ascii="Arial" w:eastAsia="Times New Roman" w:hAnsi="Arial" w:cs="Arial"/>
          <w:color w:val="000000" w:themeColor="text1"/>
          <w:sz w:val="24"/>
          <w:szCs w:val="24"/>
          <w:lang w:val="en-GB" w:eastAsia="fr-FR"/>
        </w:rPr>
        <w:t>can’t you hear my heart beat</w:t>
      </w:r>
      <w:r w:rsidR="00D53027" w:rsidRPr="00D5302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53027" w:rsidRPr="00D53027">
        <w:rPr>
          <w:rFonts w:ascii="Arial" w:eastAsia="Times New Roman" w:hAnsi="Arial" w:cs="Arial"/>
          <w:color w:val="000000" w:themeColor="text1"/>
          <w:sz w:val="24"/>
          <w:szCs w:val="24"/>
          <w:lang w:val="en-GB" w:eastAsia="fr-FR"/>
        </w:rPr>
        <w:t>for the very first time ?</w:t>
      </w:r>
    </w:p>
    <w:p w14:paraId="2D7206EB" w14:textId="77777777" w:rsidR="00001E48" w:rsidRDefault="00001E48" w:rsidP="00D53027">
      <w:pPr>
        <w:spacing w:after="0" w:line="240" w:lineRule="auto"/>
        <w:ind w:left="-426" w:right="-1134"/>
        <w:rPr>
          <w:rFonts w:ascii="Arial" w:hAnsi="Arial" w:cs="Arial"/>
          <w:sz w:val="24"/>
          <w:szCs w:val="24"/>
          <w:lang w:val="en-US"/>
        </w:rPr>
      </w:pPr>
    </w:p>
    <w:p w14:paraId="4FF528F7" w14:textId="30FF7B73" w:rsidR="00001E48" w:rsidRDefault="00001E48" w:rsidP="008E0097">
      <w:pPr>
        <w:spacing w:after="0" w:line="240" w:lineRule="auto"/>
        <w:ind w:left="-426" w:right="-709"/>
        <w:jc w:val="right"/>
        <w:rPr>
          <w:rFonts w:ascii="Arial" w:hAnsi="Arial" w:cs="Arial"/>
          <w:sz w:val="24"/>
          <w:szCs w:val="24"/>
        </w:rPr>
      </w:pPr>
      <w:r w:rsidRPr="00A912EE">
        <w:rPr>
          <w:rFonts w:ascii="Arial" w:hAnsi="Arial" w:cs="Arial"/>
          <w:sz w:val="24"/>
          <w:szCs w:val="24"/>
        </w:rPr>
        <w:t xml:space="preserve">Merci à Ukulélé </w:t>
      </w:r>
      <w:proofErr w:type="spellStart"/>
      <w:r w:rsidR="00A912EE" w:rsidRPr="00A912EE">
        <w:rPr>
          <w:rFonts w:ascii="Arial" w:hAnsi="Arial" w:cs="Arial"/>
          <w:sz w:val="24"/>
          <w:szCs w:val="24"/>
        </w:rPr>
        <w:t>C</w:t>
      </w:r>
      <w:r w:rsidRPr="00A912EE">
        <w:rPr>
          <w:rFonts w:ascii="Arial" w:hAnsi="Arial" w:cs="Arial"/>
          <w:sz w:val="24"/>
          <w:szCs w:val="24"/>
        </w:rPr>
        <w:t>heats</w:t>
      </w:r>
      <w:proofErr w:type="spellEnd"/>
      <w:r w:rsidR="00A912EE" w:rsidRPr="00A912E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A912EE" w:rsidRPr="00A01F36">
          <w:rPr>
            <w:rStyle w:val="Lienhypertexte"/>
            <w:rFonts w:ascii="Arial" w:hAnsi="Arial" w:cs="Arial"/>
            <w:sz w:val="24"/>
            <w:szCs w:val="24"/>
          </w:rPr>
          <w:t>https://www.youtube</w:t>
        </w:r>
        <w:r w:rsidR="00A912EE" w:rsidRPr="00A01F36">
          <w:rPr>
            <w:rStyle w:val="Lienhypertexte"/>
            <w:rFonts w:ascii="Arial" w:hAnsi="Arial" w:cs="Arial"/>
            <w:sz w:val="24"/>
            <w:szCs w:val="24"/>
          </w:rPr>
          <w:t>.</w:t>
        </w:r>
        <w:r w:rsidR="00A912EE" w:rsidRPr="00A01F36">
          <w:rPr>
            <w:rStyle w:val="Lienhypertexte"/>
            <w:rFonts w:ascii="Arial" w:hAnsi="Arial" w:cs="Arial"/>
            <w:sz w:val="24"/>
            <w:szCs w:val="24"/>
          </w:rPr>
          <w:t>com/watch?v=cBRApKtpG5o</w:t>
        </w:r>
      </w:hyperlink>
    </w:p>
    <w:p w14:paraId="703A6382" w14:textId="77777777" w:rsidR="00001E48" w:rsidRPr="00A912EE" w:rsidRDefault="00001E48" w:rsidP="00D53027">
      <w:pPr>
        <w:spacing w:after="0" w:line="240" w:lineRule="auto"/>
        <w:ind w:left="-426" w:right="-1134"/>
        <w:rPr>
          <w:rFonts w:ascii="Arial" w:hAnsi="Arial" w:cs="Arial"/>
          <w:color w:val="000000" w:themeColor="text1"/>
          <w:sz w:val="24"/>
          <w:szCs w:val="24"/>
        </w:rPr>
      </w:pPr>
    </w:p>
    <w:sectPr w:rsidR="00001E48" w:rsidRPr="00A912EE" w:rsidSect="00001E48">
      <w:pgSz w:w="11906" w:h="16838"/>
      <w:pgMar w:top="281" w:right="1417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BA15" w14:textId="77777777" w:rsidR="00374D46" w:rsidRDefault="00374D46">
      <w:pPr>
        <w:spacing w:after="0" w:line="240" w:lineRule="auto"/>
      </w:pPr>
      <w:r>
        <w:separator/>
      </w:r>
    </w:p>
  </w:endnote>
  <w:endnote w:type="continuationSeparator" w:id="0">
    <w:p w14:paraId="778B0F87" w14:textId="77777777" w:rsidR="00374D46" w:rsidRDefault="0037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0A7D" w14:textId="77777777" w:rsidR="00374D46" w:rsidRDefault="00374D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19DC1A" w14:textId="77777777" w:rsidR="00374D46" w:rsidRDefault="0037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7E"/>
    <w:rsid w:val="00001E48"/>
    <w:rsid w:val="00080F73"/>
    <w:rsid w:val="000C05AC"/>
    <w:rsid w:val="001655C5"/>
    <w:rsid w:val="002064AD"/>
    <w:rsid w:val="002076C0"/>
    <w:rsid w:val="002443B5"/>
    <w:rsid w:val="00265DCC"/>
    <w:rsid w:val="00282FE6"/>
    <w:rsid w:val="00297F79"/>
    <w:rsid w:val="002E772D"/>
    <w:rsid w:val="00353569"/>
    <w:rsid w:val="00374D46"/>
    <w:rsid w:val="003C3598"/>
    <w:rsid w:val="003E4CC7"/>
    <w:rsid w:val="00404B73"/>
    <w:rsid w:val="004D4B94"/>
    <w:rsid w:val="00501BBC"/>
    <w:rsid w:val="00506C92"/>
    <w:rsid w:val="00512BD6"/>
    <w:rsid w:val="00514E58"/>
    <w:rsid w:val="00523F59"/>
    <w:rsid w:val="00557D59"/>
    <w:rsid w:val="00565724"/>
    <w:rsid w:val="00594163"/>
    <w:rsid w:val="00596150"/>
    <w:rsid w:val="005C4E8C"/>
    <w:rsid w:val="005D7BFA"/>
    <w:rsid w:val="0060331A"/>
    <w:rsid w:val="0060631D"/>
    <w:rsid w:val="00660BBE"/>
    <w:rsid w:val="006B1362"/>
    <w:rsid w:val="006F76A9"/>
    <w:rsid w:val="00735EA1"/>
    <w:rsid w:val="00756DE7"/>
    <w:rsid w:val="007E48CD"/>
    <w:rsid w:val="007F1EFC"/>
    <w:rsid w:val="00822199"/>
    <w:rsid w:val="00877F1F"/>
    <w:rsid w:val="008835DA"/>
    <w:rsid w:val="0088437F"/>
    <w:rsid w:val="008D303A"/>
    <w:rsid w:val="008E0097"/>
    <w:rsid w:val="008E7C1B"/>
    <w:rsid w:val="0099583B"/>
    <w:rsid w:val="009A7C27"/>
    <w:rsid w:val="009E35B9"/>
    <w:rsid w:val="00A46299"/>
    <w:rsid w:val="00A7072D"/>
    <w:rsid w:val="00A84658"/>
    <w:rsid w:val="00A912EE"/>
    <w:rsid w:val="00AA4D3A"/>
    <w:rsid w:val="00AF02E1"/>
    <w:rsid w:val="00B12BC1"/>
    <w:rsid w:val="00B374C4"/>
    <w:rsid w:val="00B572FE"/>
    <w:rsid w:val="00B9338D"/>
    <w:rsid w:val="00B96724"/>
    <w:rsid w:val="00BC73D2"/>
    <w:rsid w:val="00BD1945"/>
    <w:rsid w:val="00BF030B"/>
    <w:rsid w:val="00C37B3D"/>
    <w:rsid w:val="00C46B95"/>
    <w:rsid w:val="00C74D2D"/>
    <w:rsid w:val="00CA2B74"/>
    <w:rsid w:val="00CB4042"/>
    <w:rsid w:val="00CF6590"/>
    <w:rsid w:val="00D11B23"/>
    <w:rsid w:val="00D26974"/>
    <w:rsid w:val="00D53027"/>
    <w:rsid w:val="00D61267"/>
    <w:rsid w:val="00D91048"/>
    <w:rsid w:val="00DD1D2E"/>
    <w:rsid w:val="00E233CA"/>
    <w:rsid w:val="00E61F21"/>
    <w:rsid w:val="00E93C10"/>
    <w:rsid w:val="00F26CF3"/>
    <w:rsid w:val="00F6144A"/>
    <w:rsid w:val="00F85AAD"/>
    <w:rsid w:val="00FA5899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7B17"/>
  <w15:docId w15:val="{7BBF3554-7186-114B-A039-259C3195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g-binding">
    <w:name w:val="ng-binding"/>
    <w:basedOn w:val="Policepardfaut"/>
  </w:style>
  <w:style w:type="character" w:customStyle="1" w:styleId="usfbchordwrapquality">
    <w:name w:val="usfbchordwrapquality"/>
    <w:basedOn w:val="Policepardfaut"/>
  </w:style>
  <w:style w:type="character" w:styleId="lev">
    <w:name w:val="Strong"/>
    <w:basedOn w:val="Policepardfaut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912E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1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kulele-tabs.com/fr/tablatures/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cBRApKtpG5o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ukulele-tabs.com/fr/tablatures/I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-angedaubian/Library/CloudStorage/OneDrive-Personnel/UKU/LIke%20a%20Virgin/Like%20a%20Virgin%20en%20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Like a Virgin en F.dotx</Template>
  <TotalTime>31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Marie-Ange PANZANI</cp:lastModifiedBy>
  <cp:revision>21</cp:revision>
  <cp:lastPrinted>2022-03-08T14:18:00Z</cp:lastPrinted>
  <dcterms:created xsi:type="dcterms:W3CDTF">2022-03-15T10:35:00Z</dcterms:created>
  <dcterms:modified xsi:type="dcterms:W3CDTF">2022-03-15T22:46:00Z</dcterms:modified>
</cp:coreProperties>
</file>